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9" w:rsidRPr="000C7829" w:rsidRDefault="007943F9" w:rsidP="007943F9">
      <w:pPr>
        <w:pStyle w:val="Titre1"/>
      </w:pPr>
      <w:bookmarkStart w:id="0" w:name="_Toc80807440"/>
      <w:r>
        <w:t>Annexe 1 – Lettre d’intention</w:t>
      </w:r>
      <w:bookmarkEnd w:id="0"/>
      <w:r>
        <w:t xml:space="preserve"> </w:t>
      </w:r>
    </w:p>
    <w:p w:rsidR="007943F9" w:rsidRPr="000C7829" w:rsidRDefault="007943F9" w:rsidP="007943F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5139B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0A138373" wp14:editId="29A686B4">
                <wp:simplePos x="0" y="0"/>
                <wp:positionH relativeFrom="page">
                  <wp:posOffset>647700</wp:posOffset>
                </wp:positionH>
                <wp:positionV relativeFrom="paragraph">
                  <wp:posOffset>294640</wp:posOffset>
                </wp:positionV>
                <wp:extent cx="6515100" cy="1403985"/>
                <wp:effectExtent l="0" t="0" r="19050" b="1143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9" w:rsidRPr="00D5139B" w:rsidRDefault="007943F9" w:rsidP="007943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5139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Nature de la structure porteuse 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Raison sociale : 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Statut juridique : 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Adresse : 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Le cas échéant : 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Dénomination de la structure : </w:t>
                            </w:r>
                          </w:p>
                          <w:p w:rsidR="007943F9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Numéro FINESS juridique et géographique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38373" id="_x0000_s1028" type="#_x0000_t202" style="position:absolute;left:0;text-align:left;margin-left:51pt;margin-top:23.2pt;width:513pt;height:110.55pt;z-index:2516807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GLKwIAAC0EAAAOAAAAZHJzL2Uyb0RvYy54bWysU02P2yAQvVfqf0DcG9vZZDex4qy22aaq&#10;tP2Qtr30RgDHqMBQILF3f30HnE2j9lbVBwSe4c2bN4/V7WA0OUofFNiGVpOSEmk5CGX3Df32dftm&#10;QUmIzAqmwcqGPslAb9evX616V8spdKCF9ARBbKh719AuRlcXReCdNCxMwEmLwRa8YRGPfl8Iz3pE&#10;N7qYluV10YMXzgOXIeDf+zFI1xm/bSWPn9s2yEh0Q5FbzKvP6y6txXrF6r1nrlP8RIP9AwvDlMWi&#10;Z6h7Fhk5ePUXlFHcQ4A2TjiYAtpWcZl7wG6q8o9uHjvmZO4FxQnuLFP4f7D80/GLJ0o09Kq8ocQy&#10;g0P6jqMiQpIohyjJNInUu1Bj7qPD7Di8hQGHnRsO7gH4j0AsbDpm9/LOe+g7yQSSrNLN4uLqiBMS&#10;yK7/CAJrsUOEDDS03iQFUROC6Disp/OAkAfh+PN6Xs2rEkMcY9WsvFou5rkGq1+uOx/iewmGpE1D&#10;PTogw7PjQ4iJDqtfUlI1C1uldXaBtqRv6HI+nY+NgVYiBVNa9qPcaE+ODJ3EOJc2ju1h8DLTqIiG&#10;1so0dFGmb7RYUuSdFblQZEqPeySj7UmipMqoTxx2Qx7JWfkdiCfUzMPoX3xvuOnAP1PSo3cbGn4e&#10;mJeU6A8WdV9Ws1kyez7M5jdTPPjLyO4ywixHqIZGSsbtJuYHkvt2dzifrcrKpUGOTE6U0ZNZ0NP7&#10;Saa/POes3698/QsAAP//AwBQSwMEFAAGAAgAAAAhAPDR+JDgAAAACwEAAA8AAABkcnMvZG93bnJl&#10;di54bWxMj81uwjAQhO+V+g7WVuoFFRuLBhTioCoVqNcCKlcTb5Oo/kljA+nbdzm1x5kdzX5TrEdn&#10;2QWH2AWvYDYVwNDXwXS+UXDYb56WwGLS3mgbPCr4wQjr8v6u0LkJV/+Ol11qGJX4mGsFbUp9znms&#10;W3Q6TkOPnm6fYXA6kRwabgZ9pXJnuRQi4053nj60useqxfprd3YKJlbIj0n/tm0OW8n335tq8Xqs&#10;lHp8GF9WwBKO6S8MN3xCh5KYTuHsTWSWtJC0JSmYZ3Ngt8BMLsk5KZDZ4hl4WfD/G8pfAAAA//8D&#10;AFBLAQItABQABgAIAAAAIQC2gziS/gAAAOEBAAATAAAAAAAAAAAAAAAAAAAAAABbQ29udGVudF9U&#10;eXBlc10ueG1sUEsBAi0AFAAGAAgAAAAhADj9If/WAAAAlAEAAAsAAAAAAAAAAAAAAAAALwEAAF9y&#10;ZWxzLy5yZWxzUEsBAi0AFAAGAAgAAAAhAHLm8YsrAgAALQQAAA4AAAAAAAAAAAAAAAAALgIAAGRy&#10;cy9lMm9Eb2MueG1sUEsBAi0AFAAGAAgAAAAhAPDR+JDgAAAACwEAAA8AAAAAAAAAAAAAAAAAhQQA&#10;AGRycy9kb3ducmV2LnhtbFBLBQYAAAAABAAEAPMAAACSBQAAAAA=&#10;" filled="f" strokecolor="#4f81bd [3204]">
                <v:textbox style="mso-fit-shape-to-text:t">
                  <w:txbxContent>
                    <w:p w:rsidR="007943F9" w:rsidRPr="00D5139B" w:rsidRDefault="007943F9" w:rsidP="007943F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D5139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Nature de la structure porteuse 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Raison sociale : 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Statut juridique : 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Adresse : 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Le cas échéant : 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Dénomination de la structure : </w:t>
                      </w:r>
                    </w:p>
                    <w:p w:rsidR="007943F9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Numéro FINESS juridique et géographique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3F9" w:rsidRPr="000C7829" w:rsidRDefault="007943F9" w:rsidP="007943F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43F9" w:rsidRPr="000C7829" w:rsidRDefault="007943F9" w:rsidP="007943F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43F9" w:rsidRPr="000C7829" w:rsidRDefault="007943F9" w:rsidP="007943F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5139B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748A7C82" wp14:editId="7FD76E40">
                <wp:simplePos x="0" y="0"/>
                <wp:positionH relativeFrom="page">
                  <wp:posOffset>609600</wp:posOffset>
                </wp:positionH>
                <wp:positionV relativeFrom="paragraph">
                  <wp:posOffset>278130</wp:posOffset>
                </wp:positionV>
                <wp:extent cx="6638925" cy="1403985"/>
                <wp:effectExtent l="0" t="0" r="28575" b="10795"/>
                <wp:wrapTopAndBottom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9" w:rsidRPr="00252837" w:rsidRDefault="007943F9" w:rsidP="007943F9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52837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Coordinateur du projet 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Nom et Prénom :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Numéro de téléphone :</w:t>
                            </w:r>
                          </w:p>
                          <w:p w:rsidR="007943F9" w:rsidRPr="00D5139B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Adresse mail :</w:t>
                            </w:r>
                          </w:p>
                          <w:p w:rsidR="007943F9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5139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C82" id="_x0000_s1029" type="#_x0000_t202" style="position:absolute;left:0;text-align:left;margin-left:48pt;margin-top:21.9pt;width:522.75pt;height:110.5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QVKAIAACsEAAAOAAAAZHJzL2Uyb0RvYy54bWysU02P0zAQvSPxHyzfafpNGzVdLV2KkJYP&#10;aeHCzbWdxsL2GNttUn49Y6ftFrghcrA8mfGbmTdvVned0eQofVBgKzoaDCmRloNQdl/Rr1+2rxaU&#10;hMisYBqsrOhJBnq3fvli1bpSjqEBLaQnCGJD2bqKNjG6sigCb6RhYQBOWnTW4A2LaPp9ITxrEd3o&#10;YjwczosWvHAeuAwB/z70TrrO+HUtefxU10FGoiuKtcV8+nzu0lmsV6zce+Yaxc9lsH+owjBlMekV&#10;6oFFRg5e/QVlFPcQoI4DDqaAulZc5h6wm9Hwj26eGuZk7gXJCe5KU/h/sPzj8bMnSlR0QollBkf0&#10;DQdFhCRRdlGScaKodaHEyCeHsbF7Ax2OOrcb3CPw74FY2DTM7uW999A2kgkscZReFjdPe5yQQHbt&#10;BxCYix0iZKCu9ibxh4wQRMdRna7jwToIx5/z+WSxHM8o4egbTYeT5WKWc7Dy8tz5EN9JMCRdKupx&#10;/hmeHR9DTOWw8hKSslnYKq2zBrQlbUWXM8RPngBaieTMRlKj3GhPjgx1xDiXNl5S/xZpVEQ5a2Uq&#10;uhimrxdYYuStFTlRZEr3dyxG2zNFiZWen9jtuvNAMD7RtwNxQs489OrFbcNLA/4nJS0qt6Lhx4F5&#10;SYl+b5H35Wg6TVLPxnT2eoyGv/Xsbj3McoSqaKSkv25iXo/ct7vH+WxVZu65knPJqMhM6Hl7kuRv&#10;7Rz1vOPrXwAAAP//AwBQSwMEFAAGAAgAAAAhAFxcxcniAAAACgEAAA8AAABkcnMvZG93bnJldi54&#10;bWxMj0FPg0AQhe8m/ofNmHgxdqEiKZShUZNeNKkp7aW3LUyByM4SdlvQX+/2pMfJm7z3fdlq0p24&#10;0GBbwwjhLABBXJqq5Rphv1s/LkBYp7hSnWFC+CYLq/z2JlNpZUbe0qVwtfAlbFOF0DjXp1LasiGt&#10;7Mz0xD47mUEr58+hltWgRl+uOzkPglhq1bJfaFRPbw2VX8VZI7yPerfZ7n+iZL0oPj82rwfbPhwQ&#10;7++mlyUIR5P7e4YrvkeH3DMdzZkrKzqEJPYqDiF68gbXPIzCZxBHhHkcJSDzTP5XyH8BAAD//wMA&#10;UEsBAi0AFAAGAAgAAAAhALaDOJL+AAAA4QEAABMAAAAAAAAAAAAAAAAAAAAAAFtDb250ZW50X1R5&#10;cGVzXS54bWxQSwECLQAUAAYACAAAACEAOP0h/9YAAACUAQAACwAAAAAAAAAAAAAAAAAvAQAAX3Jl&#10;bHMvLnJlbHNQSwECLQAUAAYACAAAACEAPH5UFSgCAAArBAAADgAAAAAAAAAAAAAAAAAuAgAAZHJz&#10;L2Uyb0RvYy54bWxQSwECLQAUAAYACAAAACEAXFzFyeIAAAAKAQAADwAAAAAAAAAAAAAAAACCBAAA&#10;ZHJzL2Rvd25yZXYueG1sUEsFBgAAAAAEAAQA8wAAAJEFAAAAAA==&#10;" filled="f" strokecolor="#4bacc6 [3208]">
                <v:textbox style="mso-fit-shape-to-text:t">
                  <w:txbxContent>
                    <w:p w:rsidR="007943F9" w:rsidRPr="00252837" w:rsidRDefault="007943F9" w:rsidP="007943F9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 w:rsidRPr="00252837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Coordinateur du projet 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Nom et Prénom :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Numéro de téléphone :</w:t>
                      </w:r>
                    </w:p>
                    <w:p w:rsidR="007943F9" w:rsidRPr="00D5139B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Adresse mail :</w:t>
                      </w:r>
                    </w:p>
                    <w:p w:rsidR="007943F9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5139B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3F9" w:rsidRPr="000C7829" w:rsidRDefault="00935A1A" w:rsidP="007943F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52837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83840" behindDoc="1" locked="0" layoutInCell="1" allowOverlap="1" wp14:anchorId="06AD842A" wp14:editId="49B3FCEC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6629400" cy="2628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9" w:rsidRPr="00252837" w:rsidRDefault="007943F9" w:rsidP="007943F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Territoire d’intervention et public cible</w:t>
                            </w:r>
                          </w:p>
                          <w:p w:rsidR="007943F9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842A" id="Zone de texte 4" o:spid="_x0000_s1029" type="#_x0000_t202" style="position:absolute;left:0;text-align:left;margin-left:49.5pt;margin-top:0;width:522pt;height:207pt;z-index:-2516326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n5KQIAACsEAAAOAAAAZHJzL2Uyb0RvYy54bWysU9+P0zAMfkfif4jyztqVbWzVutOx4xDS&#10;8UM6eOHNS9M1Io1Dkq0dfz1OuttN8IbIQ2THzmf7s72+GTrNjtJ5habi00nOmTQCa2X2Ff/29f7V&#10;kjMfwNSg0ciKn6TnN5uXL9a9LWWBLepaOkYgxpe9rXgbgi2zzItWduAnaKUhY4Oug0Cq22e1g57Q&#10;O50Veb7IenS1dSik9/R6Nxr5JuE3jRThc9N4GZiuOOUW0u3SvYt3tllDuXdgWyXOacA/ZNGBMhT0&#10;AnUHAdjBqb+gOiUcemzCRGCXYdMoIVMNVM00/6OaxxasTLUQOd5eaPL/D1Z8On5xTNUVn3FmoKMW&#10;fadGsVqyIIcg2SxS1FtfkuejJd8wvMWBWp3K9fYBxQ/PDG5bMHt56xz2rYSaUpzGn9nV1xHHR5Bd&#10;/xFrigWHgAloaFwX+SNGGKFTq06X9lAeTNDjYlGsZjmZBNmKRbFckRJjQPn03Tof3kvsWBQq7qj/&#10;CR6ODz6Mrk8uMZrBe6U1vUOpDesrvpoX87Ew1KqOxmhL0yi32rEj0ByBENKE+Tm0v/bsVKBx1qqr&#10;+DKPJzpBGRl5Z+okB1B6lClvbc4URVZGfsKwG1JDXse/kb4d1ifizOE4vbRtJLTofnHW0+RW3P88&#10;gJOc6Q+GeF9NZ7M46kmZzd8UpLhry+7aAkYQVMUDZ6O4DWk9RnpuqT+NSsw9Z3JOmSYycX/enjjy&#10;13ryet7xzW8AAAD//wMAUEsDBBQABgAIAAAAIQD5AP+v3gAAAAgBAAAPAAAAZHJzL2Rvd25yZXYu&#10;eG1sTI/BTsMwEETvSPyDtUjcqJM2qkiIU0ElJBAnQnN34iVJsdeR7bTh73FP9LLa1Yxm35S7xWh2&#10;QudHSwLSVQIMqbNqpF7A4ev14RGYD5KU1JZQwC962FW3N6UslD3TJ57q0LMYQr6QAoYQpoJz3w1o&#10;pF/ZCSlq39YZGeLpeq6cPMdwo/k6SbbcyJHih0FOuB+w+6lnI2Bfv+fHjV6/NB80L83h2G7fGifE&#10;/d3y/AQs4BL+zXDBj+hQRabWzqQ80wLyPFYJAuK8qGm2iVsrIEuzBHhV8usC1R8AAAD//wMAUEsB&#10;Ai0AFAAGAAgAAAAhALaDOJL+AAAA4QEAABMAAAAAAAAAAAAAAAAAAAAAAFtDb250ZW50X1R5cGVz&#10;XS54bWxQSwECLQAUAAYACAAAACEAOP0h/9YAAACUAQAACwAAAAAAAAAAAAAAAAAvAQAAX3JlbHMv&#10;LnJlbHNQSwECLQAUAAYACAAAACEAg6HJ+SkCAAArBAAADgAAAAAAAAAAAAAAAAAuAgAAZHJzL2Uy&#10;b0RvYy54bWxQSwECLQAUAAYACAAAACEA+QD/r94AAAAIAQAADwAAAAAAAAAAAAAAAACDBAAAZHJz&#10;L2Rvd25yZXYueG1sUEsFBgAAAAAEAAQA8wAAAI4FAAAAAA==&#10;" filled="f" strokecolor="#4bacc6 [3208]">
                <v:textbox>
                  <w:txbxContent>
                    <w:p w:rsidR="007943F9" w:rsidRPr="00252837" w:rsidRDefault="007943F9" w:rsidP="007943F9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F79646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Territoire d’intervention et public cible</w:t>
                      </w:r>
                    </w:p>
                    <w:p w:rsidR="007943F9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943F9" w:rsidRPr="00252837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84864" behindDoc="0" locked="0" layoutInCell="1" allowOverlap="1" wp14:anchorId="18FAD662" wp14:editId="69FF2F9C">
                <wp:simplePos x="0" y="0"/>
                <wp:positionH relativeFrom="page">
                  <wp:posOffset>628650</wp:posOffset>
                </wp:positionH>
                <wp:positionV relativeFrom="paragraph">
                  <wp:posOffset>2124075</wp:posOffset>
                </wp:positionV>
                <wp:extent cx="6629400" cy="2628900"/>
                <wp:effectExtent l="0" t="0" r="19050" b="19050"/>
                <wp:wrapTopAndBottom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9" w:rsidRPr="00252837" w:rsidRDefault="007943F9" w:rsidP="007943F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Description du projet, </w:t>
                            </w:r>
                            <w:r w:rsidRPr="0025283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ses objectifs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calendrier prévisionnel du projet (500 mots maximum)</w:t>
                            </w:r>
                          </w:p>
                          <w:p w:rsidR="007943F9" w:rsidRPr="007B2536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D662" id="Zone de texte 7" o:spid="_x0000_s1031" type="#_x0000_t202" style="position:absolute;left:0;text-align:left;margin-left:49.5pt;margin-top:167.25pt;width:522pt;height:207pt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IKAIAACsEAAAOAAAAZHJzL2Uyb0RvYy54bWysU0tv2zAMvg/YfxB0X+wYeTRGnKJL12FA&#10;9wC6XXZjZDkWJomepMTOfv0oOU2D7TZMB4EUqY/kR3J9OxjNjtJ5hbbi00nOmbQCa2X3Ff/29eHN&#10;DWc+gK1Bo5UVP0nPbzevX637rpQFtqhr6RiBWF/2XcXbELoyy7xopQE/wU5aMjboDARS3T6rHfSE&#10;bnRW5Pki69HVnUMhvafX+9HINwm/aaQIn5vGy8B0xSm3kG6X7l28s80ayr2DrlXinAb8QxYGlKWg&#10;F6h7CMAOTv0FZZRw6LEJE4Emw6ZRQqYaqJpp/kc1Ty10MtVC5PjuQpP/f7Di0/GLY6qu+JIzC4Za&#10;9J0axWrJghyCZMtIUd/5kjyfOvINw1scqNWpXN89ovjhmcVtC3Yv75zDvpVQU4rT+DO7+jri+Aiy&#10;6z9iTbHgEDABDY0zkT9ihBE6tep0aQ/lwQQ9LhbFapaTSZCtWBQ3K1JiDCifv3fOh/cSDYtCxR31&#10;P8HD8dGH0fXZJUaz+KC0pncotWV9xVfzYj4WhlrV0RhtaRrlVjt2BJojEELaMD+H9teeRgUaZ61M&#10;xW/yeKITlJGRd7ZOcgClR5ny1vZMUWRl5CcMuyE1JAWI9O2wPhFnDsfppW0joUX3i7OeJrfi/ucB&#10;nORMf7DE+2o6m8VRT8psvixIcdeW3bUFrCCoigfORnEb0nqM9NxRfxqVmHvJ5JwyTWTi/rw9ceSv&#10;9eT1suOb3wAAAP//AwBQSwMEFAAGAAgAAAAhALA4Wc7gAAAACwEAAA8AAABkcnMvZG93bnJldi54&#10;bWxMj8FOwzAQRO9I/IO1SNyo0yYtTcimgkpIoJ4Izd2JTZISryPbacPf457gODuj2Tf5btYDOyvr&#10;ekMIy0UETFFjZE8twvHz9WELzHlBUgyGFMKPcrArbm9ykUlzoQ91Ln3LQgm5TCB03o8Z567plBZu&#10;YUZFwfsyVgsfpG25tOISyvXAV1G04Vr0FD50YlT7TjXf5aQR9uV7eoqH1Ut1oGmujqd681ZZxPu7&#10;+fkJmFez/wvDFT+gQxGYajORdGxASNMwxSPEcbIGdg0skzicaoTHZLsGXuT8/4biFwAA//8DAFBL&#10;AQItABQABgAIAAAAIQC2gziS/gAAAOEBAAATAAAAAAAAAAAAAAAAAAAAAABbQ29udGVudF9UeXBl&#10;c10ueG1sUEsBAi0AFAAGAAgAAAAhADj9If/WAAAAlAEAAAsAAAAAAAAAAAAAAAAALwEAAF9yZWxz&#10;Ly5yZWxzUEsBAi0AFAAGAAgAAAAhAMnAaQgoAgAAKwQAAA4AAAAAAAAAAAAAAAAALgIAAGRycy9l&#10;Mm9Eb2MueG1sUEsBAi0AFAAGAAgAAAAhALA4Wc7gAAAACwEAAA8AAAAAAAAAAAAAAAAAggQAAGRy&#10;cy9kb3ducmV2LnhtbFBLBQYAAAAABAAEAPMAAACPBQAAAAA=&#10;" filled="f" strokecolor="#4bacc6 [3208]">
                <v:textbox>
                  <w:txbxContent>
                    <w:p w:rsidR="007943F9" w:rsidRPr="00252837" w:rsidRDefault="007943F9" w:rsidP="007943F9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Description du projet, </w:t>
                      </w:r>
                      <w:r w:rsidRPr="0025283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ses objectifs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calendrier prévisionnel du projet (500 mots maximum)</w:t>
                      </w:r>
                    </w:p>
                    <w:p w:rsidR="007943F9" w:rsidRPr="007B2536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43F9" w:rsidRPr="00252837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82816" behindDoc="0" locked="0" layoutInCell="1" allowOverlap="1" wp14:anchorId="7DD274D8" wp14:editId="0DD9885E">
                <wp:simplePos x="0" y="0"/>
                <wp:positionH relativeFrom="page">
                  <wp:posOffset>676275</wp:posOffset>
                </wp:positionH>
                <wp:positionV relativeFrom="paragraph">
                  <wp:posOffset>5624195</wp:posOffset>
                </wp:positionV>
                <wp:extent cx="6629400" cy="2628900"/>
                <wp:effectExtent l="0" t="0" r="19050" b="19050"/>
                <wp:wrapTopAndBottom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9" w:rsidRPr="007B2536" w:rsidRDefault="007943F9" w:rsidP="007943F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5E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Compréhension des enjeux des inégalités sociales de santé et en quoi le projet y répond-t-il ?</w:t>
                            </w:r>
                            <w:r w:rsidRPr="007B25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(500 mots maximum)</w:t>
                            </w:r>
                          </w:p>
                          <w:p w:rsidR="007943F9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74D8" id="Zone de texte 8" o:spid="_x0000_s1032" type="#_x0000_t202" style="position:absolute;left:0;text-align:left;margin-left:53.25pt;margin-top:442.85pt;width:522pt;height:207pt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+oKAIAACsEAAAOAAAAZHJzL2Uyb0RvYy54bWysU01v2zAMvQ/YfxB0X+wYSZYYcYouXYcB&#10;3QfQ7bIbI8mxMFn0JCV29utLyWkabLdhPhikSD2S71Hrm6E17Kic12grPp3knCkrUGq7r/j3b/dv&#10;lpz5AFaCQasqflKe32xev1r3XakKbNBI5RiBWF/2XcWbELoyy7xoVAt+gp2yFKzRtRDIdftMOugJ&#10;vTVZkeeLrEcnO4dCeU+nd2OQbxJ+XSsRvtS1V4GZilNvIf1d+u/iP9usodw76Botzm3AP3TRgrZU&#10;9AJ1BwHYwem/oFotHHqsw0Rgm2Fda6HSDDTNNP9jmscGOpVmIXJ8d6HJ/z9Y8fn41TEtK05CWWhJ&#10;oh8kFJOKBTUExZaRor7zJWU+dpQbhnc4kNRpXN89oPjpmcVtA3avbp3DvlEgqcVpvJldXR1xfATZ&#10;9Z9QUi04BExAQ+3ayB8xwgidpDpd5KE+mKDDxaJYzXIKCYoVi2K5IifWgPL5eud8+KCwZdGouCP9&#10;EzwcH3wYU59TYjWL99oYOofSWNZXfDUv5uNgaLSMwRhL26i2xrEj0B6BEMqG+bm0v85sdaB1Nrol&#10;PvP4xSQoIyPvrUx2AG1Gm/o29kxRZGXkJwy7IQmyiHcjfTuUJ+LM4bi99NrIaND95qynza24/3UA&#10;pzgzHy3xvprOZnHVkzObvy3IcdeR3XUErCCoigfORnMb0vMY6bklfWqdmHvp5NwybWTi/vx64spf&#10;+ynr5Y1vngAAAP//AwBQSwMEFAAGAAgAAAAhABE8QurhAAAADQEAAA8AAABkcnMvZG93bnJldi54&#10;bWxMj0FPg0AQhe8m/ofNmHizSzFQQJZGm5hoPInlvrBboGVnCbu0+O+dnupt3szLm+/l28UM7Kwn&#10;11sUsF4FwDQ2VvXYCtj/vD8lwJyXqORgUQv41Q62xf1dLjNlL/itz6VvGYWgy6SAzvsx49w1nTbS&#10;reyokW4HOxnpSU4tV5O8ULgZeBgEMTeyR/rQyVHvOt2cytkI2JWf6fF5CN+qL5yXan+s449qEuLx&#10;YXl9Aeb14m9muOITOhTEVNsZlWMD6SCOyCogSaINsKtjHQW0qmkK03QDvMj5/xbFHwAAAP//AwBQ&#10;SwECLQAUAAYACAAAACEAtoM4kv4AAADhAQAAEwAAAAAAAAAAAAAAAAAAAAAAW0NvbnRlbnRfVHlw&#10;ZXNdLnhtbFBLAQItABQABgAIAAAAIQA4/SH/1gAAAJQBAAALAAAAAAAAAAAAAAAAAC8BAABfcmVs&#10;cy8ucmVsc1BLAQItABQABgAIAAAAIQDMoj+oKAIAACsEAAAOAAAAAAAAAAAAAAAAAC4CAABkcnMv&#10;ZTJvRG9jLnhtbFBLAQItABQABgAIAAAAIQARPELq4QAAAA0BAAAPAAAAAAAAAAAAAAAAAIIEAABk&#10;cnMvZG93bnJldi54bWxQSwUGAAAAAAQABADzAAAAkAUAAAAA&#10;" filled="f" strokecolor="#4bacc6 [3208]">
                <v:textbox>
                  <w:txbxContent>
                    <w:p w:rsidR="007943F9" w:rsidRPr="007B2536" w:rsidRDefault="007943F9" w:rsidP="007943F9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85E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Compréhension des enjeux des inégalités sociales de santé et en quoi le projet y répond-t-il ?</w:t>
                      </w:r>
                      <w:r w:rsidRPr="007B25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(500 mots maximum)</w:t>
                      </w:r>
                    </w:p>
                    <w:p w:rsidR="007943F9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43F9" w:rsidRPr="000C7829">
        <w:rPr>
          <w:rFonts w:asciiTheme="minorHAnsi" w:hAnsiTheme="minorHAnsi"/>
          <w:sz w:val="22"/>
          <w:szCs w:val="22"/>
        </w:rPr>
        <w:br w:type="page"/>
      </w:r>
    </w:p>
    <w:p w:rsidR="007943F9" w:rsidRDefault="009F5EC8" w:rsidP="007943F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837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86912" behindDoc="1" locked="0" layoutInCell="1" allowOverlap="1" wp14:anchorId="6D514866" wp14:editId="6253717B">
                <wp:simplePos x="0" y="0"/>
                <wp:positionH relativeFrom="margin">
                  <wp:posOffset>-318770</wp:posOffset>
                </wp:positionH>
                <wp:positionV relativeFrom="paragraph">
                  <wp:posOffset>3348355</wp:posOffset>
                </wp:positionV>
                <wp:extent cx="6524625" cy="2628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9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Estimation du budget global et par année en grands postes de dépenses </w:t>
                            </w:r>
                          </w:p>
                          <w:p w:rsidR="007943F9" w:rsidRPr="007B2536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(</w:t>
                            </w:r>
                            <w:r w:rsidRPr="00980D13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Charges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de personnel et autres charges</w:t>
                            </w:r>
                            <w:r w:rsidRPr="00980D13">
                              <w:rPr>
                                <w:i/>
                                <w:iCs/>
                                <w:color w:val="000000" w:themeColor="text1"/>
                              </w:rPr>
                              <w:t>, subvention sollicité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e</w:t>
                            </w:r>
                            <w:r w:rsidRPr="00980D13">
                              <w:rPr>
                                <w:i/>
                                <w:iCs/>
                                <w:color w:val="000000" w:themeColor="text1"/>
                              </w:rPr>
                              <w:t>, autres subvention et auto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</w:t>
                            </w:r>
                            <w:r w:rsidRPr="00980D13">
                              <w:rPr>
                                <w:i/>
                                <w:iCs/>
                                <w:color w:val="000000" w:themeColor="text1"/>
                              </w:rPr>
                              <w:t>financement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</w:p>
                          <w:p w:rsidR="007943F9" w:rsidRDefault="007943F9" w:rsidP="007943F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4866" id="Zone de texte 11" o:spid="_x0000_s1033" type="#_x0000_t202" style="position:absolute;left:0;text-align:left;margin-left:-25.1pt;margin-top:263.65pt;width:513.75pt;height:207pt;z-index:-2516295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LSKwIAACoEAAAOAAAAZHJzL2Uyb0RvYy54bWysU02P2yAQvVfqf0DcGzuW86k4q222W1Xa&#10;fkjbXnrDGMeowFAgsdNf3wEnadreqnJADDPzmHnz2NwNWpGjcF6Cqeh0klMiDIdGmn1Fv3x+fLWk&#10;xAdmGqbAiIqehKd325cvNr1diwI6UI1wBEGMX/e2ol0Idp1lnndCMz8BKww6W3CaBTTdPmsc6xFd&#10;q6zI83nWg2usAy68x9uH0Um3Cb9tBQ8f29aLQFRFsbaQdpf2Ou7ZdsPWe8dsJ/m5DPYPVWgmDT56&#10;hXpggZGDk39BackdeGjDhIPOoG0lF6kH7Gaa/9HNc8esSL0gOd5eafL/D5Z/OH5yRDY4uyklhmmc&#10;0VecFGkECWIIguA9ktRbv8bYZ4vRYXgNAyakhr19Av7NEwO7jpm9uHcO+k6wBotMmdlN6ojjI0jd&#10;v4cGH2OHAAloaJ2ODCInBNFxWKfrgLAQwvFyPivKeTGjhKOvmBfLVZ5GmLH1Jd06H94K0CQeKupQ&#10;AQmeHZ98wEYw9BISXzPwKJVKKlCG9BVdzRA/ejwo2URnMty+3ilHjgx1VJaLYldGVhDstzAtA6pZ&#10;SV3RZR7XqK9IxxvTpFcCk2o8Y7IyiBH5iZSM5IShHtI8Fhfaa2hOSJiDUbz42fDQgftBSY/Craj/&#10;fmBOUKLeGSR9NS3LqPRklLNFgYa79dS3HmY4QlU0UDIedyH9jpGbexxOKxNtscqxknPJKMhEwPnz&#10;RMXf2inq1xff/gQAAP//AwBQSwMEFAAGAAgAAAAhAEek7CfgAAAACwEAAA8AAABkcnMvZG93bnJl&#10;di54bWxMj8FOg0AQhu8mvsNmTLyYdoGWosjSGJNGr1Z78LaFKYuys4RdCr6905Pe/sl8+eebYjvb&#10;Tpxx8K0jBfEyAoFUubqlRsHH+25xD8IHTbXuHKGCH/SwLa+vCp3XbqI3PO9DI7iEfK4VmBD6XEpf&#10;GbTaL12PxLuTG6wOPA6NrAc9cbntZBJFG2l1S3zB6B6fDVbf+9Eq+DTZyct1+jqn2ct095XsDjTG&#10;St3ezE+PIALO4Q+Giz6rQ8lORzdS7UWnYJFGCaMK0iRbgWDiIbuEI4d1vAJZFvL/D+UvAAAA//8D&#10;AFBLAQItABQABgAIAAAAIQC2gziS/gAAAOEBAAATAAAAAAAAAAAAAAAAAAAAAABbQ29udGVudF9U&#10;eXBlc10ueG1sUEsBAi0AFAAGAAgAAAAhADj9If/WAAAAlAEAAAsAAAAAAAAAAAAAAAAALwEAAF9y&#10;ZWxzLy5yZWxzUEsBAi0AFAAGAAgAAAAhAOA84tIrAgAAKgQAAA4AAAAAAAAAAAAAAAAALgIAAGRy&#10;cy9lMm9Eb2MueG1sUEsBAi0AFAAGAAgAAAAhAEek7CfgAAAACwEAAA8AAAAAAAAAAAAAAAAAhQQA&#10;AGRycy9kb3ducmV2LnhtbFBLBQYAAAAABAAEAPMAAACSBQAAAAA=&#10;" filled="f" strokecolor="#4472c4">
                <v:textbox>
                  <w:txbxContent>
                    <w:p w:rsidR="007943F9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Estimation du budget global et par année en grands postes de dépenses </w:t>
                      </w:r>
                    </w:p>
                    <w:p w:rsidR="007943F9" w:rsidRPr="007B2536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(</w:t>
                      </w:r>
                      <w:r w:rsidRPr="00980D13">
                        <w:rPr>
                          <w:i/>
                          <w:iCs/>
                          <w:color w:val="000000" w:themeColor="text1"/>
                        </w:rPr>
                        <w:t xml:space="preserve">Charges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de personnel et autres charges</w:t>
                      </w:r>
                      <w:r w:rsidRPr="00980D13">
                        <w:rPr>
                          <w:i/>
                          <w:iCs/>
                          <w:color w:val="000000" w:themeColor="text1"/>
                        </w:rPr>
                        <w:t>, subvention sollicité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e</w:t>
                      </w:r>
                      <w:r w:rsidRPr="00980D13">
                        <w:rPr>
                          <w:i/>
                          <w:iCs/>
                          <w:color w:val="000000" w:themeColor="text1"/>
                        </w:rPr>
                        <w:t xml:space="preserve">, autres subvention et </w:t>
                      </w:r>
                      <w:proofErr w:type="spellStart"/>
                      <w:r w:rsidRPr="00980D13">
                        <w:rPr>
                          <w:i/>
                          <w:iCs/>
                          <w:color w:val="000000" w:themeColor="text1"/>
                        </w:rPr>
                        <w:t>auto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</w:t>
                      </w:r>
                      <w:r w:rsidRPr="00980D13">
                        <w:rPr>
                          <w:i/>
                          <w:iCs/>
                          <w:color w:val="000000" w:themeColor="text1"/>
                        </w:rPr>
                        <w:t>financement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</w:p>
                    <w:p w:rsidR="007943F9" w:rsidRDefault="007943F9" w:rsidP="007943F9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943F9" w:rsidRDefault="007943F9" w:rsidP="007943F9">
      <w:pPr>
        <w:pStyle w:val="Default"/>
        <w:spacing w:line="276" w:lineRule="auto"/>
        <w:jc w:val="both"/>
        <w:rPr>
          <w:rFonts w:cstheme="minorHAnsi"/>
        </w:rPr>
      </w:pPr>
    </w:p>
    <w:p w:rsidR="007943F9" w:rsidRPr="00785E4B" w:rsidRDefault="007943F9" w:rsidP="007943F9">
      <w:pPr>
        <w:pStyle w:val="Default"/>
        <w:spacing w:line="276" w:lineRule="auto"/>
        <w:jc w:val="both"/>
        <w:rPr>
          <w:rFonts w:cstheme="minorHAnsi"/>
          <w:b/>
        </w:rPr>
      </w:pPr>
    </w:p>
    <w:p w:rsidR="007943F9" w:rsidRDefault="007943F9" w:rsidP="007943F9">
      <w:pPr>
        <w:pStyle w:val="Default"/>
        <w:spacing w:line="276" w:lineRule="auto"/>
        <w:jc w:val="both"/>
        <w:rPr>
          <w:rFonts w:cstheme="minorHAnsi"/>
          <w:b/>
        </w:rPr>
      </w:pPr>
      <w:r w:rsidRPr="00785E4B">
        <w:rPr>
          <w:rFonts w:asciiTheme="minorHAnsi" w:hAnsiTheme="minorHAnsi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85888" behindDoc="1" locked="0" layoutInCell="1" allowOverlap="1" wp14:anchorId="36356269" wp14:editId="390D311C">
                <wp:simplePos x="0" y="0"/>
                <wp:positionH relativeFrom="margin">
                  <wp:posOffset>-396240</wp:posOffset>
                </wp:positionH>
                <wp:positionV relativeFrom="paragraph">
                  <wp:posOffset>0</wp:posOffset>
                </wp:positionV>
                <wp:extent cx="6629400" cy="2628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9" w:rsidRPr="00252837" w:rsidRDefault="007943F9" w:rsidP="007943F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25283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Modalités de suivi et d’évaluation envisagées</w:t>
                            </w:r>
                          </w:p>
                          <w:p w:rsidR="007943F9" w:rsidRDefault="007943F9" w:rsidP="007943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6269" id="Zone de texte 12" o:spid="_x0000_s1034" type="#_x0000_t202" style="position:absolute;left:0;text-align:left;margin-left:-31.2pt;margin-top:0;width:522pt;height:207pt;z-index:-2516305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r/KQIAAC0EAAAOAAAAZHJzL2Uyb0RvYy54bWysU01v2zAMvQ/YfxB0X+wYSZYYcYouXYcB&#10;3QfQ7bIbI8mxMFn0JCV29utLyWkabLdhOgikSD6Sj9T6ZmgNOyrnNdqKTyc5Z8oKlNruK/792/2b&#10;JWc+gJVg0KqKn5TnN5vXr9Z9V6oCGzRSOUYg1pd9V/EmhK7MMi8a1YKfYKcsGWt0LQRS3T6TDnpC&#10;b01W5Pki69HJzqFQ3tPr3Wjkm4Rf10qEL3XtVWCm4lRbSLdL9y7e2WYN5d5B12hxLgP+oYoWtKWk&#10;F6g7CMAOTv8F1Wrh0GMdJgLbDOtaC5V6oG6m+R/dPDbQqdQLkeO7C03+/8GKz8evjmlJsys4s9DS&#10;jH7QpJhULKghKEbvRFLf+ZJ8HzvyDsM7HCggNey7BxQ/PbO4bcDu1a1z2DcKJBU5jZHZVeiI4yPI&#10;rv+EkpLBIWACGmrXRgaJE0boNKzTZUBUCBP0uFgUq1lOJkG2YlEsV6TEHFA+h3fOhw8KWxaFijva&#10;gAQPxwcfRtdnl5jN4r02ht6hNJb1FV/Ni/nYGBotozHa0j6qrXHsCLRJIISyYX5O7a89Wx1ooY1u&#10;K77M44lOUEZG3luZ5ADajDLVbeyZosjKyE8YdkMayTLGRvp2KE/EmcNxf+m/kdCg+81ZT7tbcf/r&#10;AE5xZj5a4n01nc3isidlNn9bkOKuLbtrC1hBUBUPnI3iNqQPMtJzS/OpdWLupZJzybSTifvz/4lL&#10;f60nr5dfvnkCAAD//wMAUEsDBBQABgAIAAAAIQBJumt53gAAAAgBAAAPAAAAZHJzL2Rvd25yZXYu&#10;eG1sTI9BT4NAFITvJv6HzTPx1i4gIS2yNNrERONJLPeFfQXa3beEXVr8964ne5zMZOabYrcYzS44&#10;ucGSgHgdAUNqrRqoE3D4flttgDkvSUltCQX8oINdeX9XyFzZK33hpfIdCyXkcimg937MOXdtj0a6&#10;tR2Rgne0k5E+yKnjapLXUG40T6Io40YOFBZ6OeK+x/ZczUbAvvrYnp508lp/0rzUh1OTvdeTEI8P&#10;y8szMI+L/w/DH35AhzIwNXYm5ZgWsMqSNEQFhEfB3m7iDFgjII3TCHhZ8NsD5S8AAAD//wMAUEsB&#10;Ai0AFAAGAAgAAAAhALaDOJL+AAAA4QEAABMAAAAAAAAAAAAAAAAAAAAAAFtDb250ZW50X1R5cGVz&#10;XS54bWxQSwECLQAUAAYACAAAACEAOP0h/9YAAACUAQAACwAAAAAAAAAAAAAAAAAvAQAAX3JlbHMv&#10;LnJlbHNQSwECLQAUAAYACAAAACEAmbLa/ykCAAAtBAAADgAAAAAAAAAAAAAAAAAuAgAAZHJzL2Uy&#10;b0RvYy54bWxQSwECLQAUAAYACAAAACEASbpred4AAAAIAQAADwAAAAAAAAAAAAAAAACDBAAAZHJz&#10;L2Rvd25yZXYueG1sUEsFBgAAAAAEAAQA8wAAAI4FAAAAAA==&#10;" filled="f" strokecolor="#4bacc6 [3208]">
                <v:textbox>
                  <w:txbxContent>
                    <w:p w:rsidR="007943F9" w:rsidRPr="00252837" w:rsidRDefault="007943F9" w:rsidP="007943F9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F79646" w:themeColor="accent6"/>
                          <w:sz w:val="22"/>
                          <w:szCs w:val="22"/>
                        </w:rPr>
                      </w:pPr>
                      <w:r w:rsidRPr="0025283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Modalités de suivi et d’évaluation envisagées</w:t>
                      </w:r>
                    </w:p>
                    <w:p w:rsidR="007943F9" w:rsidRDefault="007943F9" w:rsidP="007943F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85E4B">
        <w:rPr>
          <w:rFonts w:cstheme="minorHAnsi"/>
          <w:b/>
        </w:rPr>
        <w:t>Modalités de dépôt de la lettre d’intention</w:t>
      </w:r>
    </w:p>
    <w:p w:rsidR="007943F9" w:rsidRPr="000C7829" w:rsidRDefault="007943F9" w:rsidP="007943F9">
      <w:pPr>
        <w:spacing w:line="276" w:lineRule="auto"/>
        <w:jc w:val="both"/>
        <w:rPr>
          <w:rFonts w:cs="Calibri"/>
          <w:color w:val="000000" w:themeColor="text1"/>
        </w:rPr>
      </w:pPr>
      <w:r>
        <w:rPr>
          <w:rFonts w:cstheme="minorHAnsi"/>
        </w:rPr>
        <w:t xml:space="preserve"> </w:t>
      </w:r>
      <w:r w:rsidRPr="000C7829">
        <w:rPr>
          <w:rFonts w:cs="Calibri"/>
          <w:color w:val="000000" w:themeColor="text1"/>
        </w:rPr>
        <w:t>La lettre d’intention est soumise sous format électronique</w:t>
      </w:r>
      <w:r>
        <w:rPr>
          <w:rFonts w:cs="Calibri"/>
          <w:color w:val="000000" w:themeColor="text1"/>
        </w:rPr>
        <w:t xml:space="preserve"> selon le modèle prévu en annexe 1</w:t>
      </w:r>
      <w:r w:rsidRPr="000C7829">
        <w:rPr>
          <w:rFonts w:cs="Calibri"/>
          <w:color w:val="000000" w:themeColor="text1"/>
        </w:rPr>
        <w:t>. Elle doit être transmise au format « .docx » ou « .pdf ».</w:t>
      </w:r>
    </w:p>
    <w:p w:rsidR="007943F9" w:rsidRPr="000C7829" w:rsidRDefault="007943F9" w:rsidP="007943F9">
      <w:pPr>
        <w:spacing w:line="276" w:lineRule="auto"/>
        <w:jc w:val="both"/>
        <w:rPr>
          <w:rFonts w:cs="Calibri"/>
          <w:color w:val="000000" w:themeColor="text1"/>
        </w:rPr>
      </w:pPr>
      <w:bookmarkStart w:id="1" w:name="_GoBack"/>
      <w:bookmarkEnd w:id="1"/>
    </w:p>
    <w:p w:rsidR="007943F9" w:rsidRPr="000C7829" w:rsidRDefault="007943F9" w:rsidP="0079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Calibri"/>
          <w:color w:val="000000" w:themeColor="text1"/>
        </w:rPr>
      </w:pPr>
      <w:r w:rsidRPr="000C7829">
        <w:rPr>
          <w:rFonts w:cs="Calibri"/>
          <w:color w:val="000000" w:themeColor="text1"/>
        </w:rPr>
        <w:br/>
      </w:r>
      <w:r w:rsidRPr="000C7829">
        <w:rPr>
          <w:rFonts w:cs="Calibri"/>
          <w:b/>
          <w:bCs/>
          <w:color w:val="000000" w:themeColor="text1"/>
        </w:rPr>
        <w:t xml:space="preserve">Envoi électronique </w:t>
      </w:r>
      <w:r w:rsidRPr="000C7829">
        <w:rPr>
          <w:rFonts w:cs="Calibri"/>
          <w:color w:val="000000" w:themeColor="text1"/>
        </w:rPr>
        <w:t>à l’adresse mail :</w:t>
      </w:r>
      <w:r w:rsidR="005714AB">
        <w:rPr>
          <w:color w:val="000000" w:themeColor="text1"/>
        </w:rPr>
        <w:t xml:space="preserve"> </w:t>
      </w:r>
      <w:hyperlink r:id="rId8" w:history="1">
        <w:r w:rsidR="005714AB" w:rsidRPr="005714AB">
          <w:rPr>
            <w:rStyle w:val="Lienhypertexte"/>
          </w:rPr>
          <w:t>ars-oc-iss@ars.sante.</w:t>
        </w:r>
        <w:r w:rsidRPr="005714AB">
          <w:rPr>
            <w:rStyle w:val="Lienhypertexte"/>
          </w:rPr>
          <w:t>fr</w:t>
        </w:r>
      </w:hyperlink>
      <w:r w:rsidRPr="000C7829">
        <w:rPr>
          <w:color w:val="000000" w:themeColor="text1"/>
        </w:rPr>
        <w:t xml:space="preserve"> </w:t>
      </w:r>
      <w:r w:rsidRPr="000C7829">
        <w:rPr>
          <w:rFonts w:cs="Calibri"/>
          <w:color w:val="000000" w:themeColor="text1"/>
        </w:rPr>
        <w:t xml:space="preserve">; copie à </w:t>
      </w:r>
      <w:hyperlink r:id="rId9" w:history="1">
        <w:r w:rsidRPr="00631002">
          <w:rPr>
            <w:rStyle w:val="Lienhypertexte"/>
          </w:rPr>
          <w:t>laurent.poquet@ars.sante.fr</w:t>
        </w:r>
      </w:hyperlink>
      <w:r>
        <w:rPr>
          <w:color w:val="000000" w:themeColor="text1"/>
        </w:rPr>
        <w:t xml:space="preserve"> et </w:t>
      </w:r>
      <w:hyperlink r:id="rId10" w:history="1">
        <w:r w:rsidRPr="00631002">
          <w:rPr>
            <w:rStyle w:val="Lienhypertexte"/>
          </w:rPr>
          <w:t>jeanne.blanc-fevrier@ars.sante.fr</w:t>
        </w:r>
      </w:hyperlink>
      <w:r>
        <w:rPr>
          <w:color w:val="000000" w:themeColor="text1"/>
        </w:rPr>
        <w:t xml:space="preserve"> </w:t>
      </w:r>
      <w:r w:rsidRPr="000C7829">
        <w:rPr>
          <w:rFonts w:cs="Calibri"/>
          <w:color w:val="000000" w:themeColor="text1"/>
        </w:rPr>
        <w:t>avant  le</w:t>
      </w:r>
      <w:r>
        <w:rPr>
          <w:rFonts w:cs="Calibri"/>
          <w:color w:val="000000" w:themeColor="text1"/>
        </w:rPr>
        <w:t xml:space="preserve"> </w:t>
      </w:r>
      <w:r w:rsidRPr="00CE0EE3">
        <w:rPr>
          <w:rFonts w:cs="Calibri"/>
          <w:b/>
          <w:color w:val="000000" w:themeColor="text1"/>
        </w:rPr>
        <w:t>1</w:t>
      </w:r>
      <w:r w:rsidRPr="00CE0EE3">
        <w:rPr>
          <w:rFonts w:cs="Calibri"/>
          <w:b/>
          <w:color w:val="000000" w:themeColor="text1"/>
          <w:vertAlign w:val="superscript"/>
        </w:rPr>
        <w:t>er</w:t>
      </w:r>
      <w:r w:rsidRPr="00CE0EE3">
        <w:rPr>
          <w:rFonts w:cs="Calibri"/>
          <w:b/>
          <w:color w:val="000000" w:themeColor="text1"/>
        </w:rPr>
        <w:t xml:space="preserve"> novembre 2021 18h00 dernier délai</w:t>
      </w:r>
      <w:r w:rsidRPr="000C7829">
        <w:rPr>
          <w:rFonts w:cs="Calibri"/>
          <w:b/>
          <w:color w:val="000000" w:themeColor="text1"/>
        </w:rPr>
        <w:t>,</w:t>
      </w:r>
      <w:r w:rsidRPr="000C7829">
        <w:rPr>
          <w:rFonts w:cs="Calibri"/>
          <w:color w:val="000000" w:themeColor="text1"/>
        </w:rPr>
        <w:t xml:space="preserve"> en précisant l’objet « Lettre d’intention AMI Mesure 27 – XXX », </w:t>
      </w:r>
      <w:r w:rsidRPr="000C7829">
        <w:rPr>
          <w:rFonts w:cs="Calibri"/>
          <w:i/>
          <w:color w:val="000000" w:themeColor="text1"/>
        </w:rPr>
        <w:t>XXX étant le nom du porteur de projet</w:t>
      </w:r>
      <w:r w:rsidRPr="000C7829">
        <w:rPr>
          <w:rFonts w:cs="Calibri"/>
          <w:color w:val="000000" w:themeColor="text1"/>
        </w:rPr>
        <w:t>.</w:t>
      </w:r>
    </w:p>
    <w:p w:rsidR="007943F9" w:rsidRDefault="007943F9" w:rsidP="0079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Calibri"/>
          <w:b/>
          <w:bCs/>
          <w:color w:val="000000" w:themeColor="text1"/>
        </w:rPr>
      </w:pPr>
      <w:r w:rsidRPr="000C7829">
        <w:rPr>
          <w:rFonts w:cs="Calibri"/>
          <w:color w:val="000000" w:themeColor="text1"/>
        </w:rPr>
        <w:br/>
      </w:r>
      <w:r w:rsidRPr="000C7829">
        <w:rPr>
          <w:rFonts w:cs="Calibri"/>
          <w:b/>
          <w:bCs/>
          <w:color w:val="000000" w:themeColor="text1"/>
        </w:rPr>
        <w:t>Un accusé de réception vous sera adressé, faisant seul foi du dépôt.</w:t>
      </w:r>
    </w:p>
    <w:p w:rsidR="005862C8" w:rsidRDefault="005862C8" w:rsidP="005862C8">
      <w:pPr>
        <w:rPr>
          <w:rFonts w:ascii="Calibri" w:hAnsi="Calibri"/>
          <w:sz w:val="22"/>
          <w:szCs w:val="22"/>
        </w:rPr>
      </w:pPr>
    </w:p>
    <w:sectPr w:rsidR="005862C8" w:rsidSect="00933D01">
      <w:headerReference w:type="default" r:id="rId11"/>
      <w:footerReference w:type="default" r:id="rId12"/>
      <w:pgSz w:w="11906" w:h="16838"/>
      <w:pgMar w:top="1956" w:right="1133" w:bottom="426" w:left="1276" w:header="709" w:footer="3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F0" w:rsidRDefault="005201F0" w:rsidP="00416858">
      <w:r>
        <w:separator/>
      </w:r>
    </w:p>
  </w:endnote>
  <w:endnote w:type="continuationSeparator" w:id="0">
    <w:p w:rsidR="005201F0" w:rsidRDefault="005201F0" w:rsidP="004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14902422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4DCC" w:rsidRPr="00304DCC" w:rsidRDefault="00304DCC">
            <w:pPr>
              <w:pStyle w:val="Pieddepage"/>
              <w:jc w:val="right"/>
              <w:rPr>
                <w:rFonts w:ascii="Calibri Light" w:hAnsi="Calibri Light"/>
              </w:rPr>
            </w:pPr>
            <w:r w:rsidRPr="00304DCC">
              <w:rPr>
                <w:rFonts w:ascii="Calibri Light" w:hAnsi="Calibri Light"/>
              </w:rPr>
              <w:t xml:space="preserve">Page </w:t>
            </w:r>
            <w:r w:rsidRPr="00304DCC">
              <w:rPr>
                <w:rFonts w:ascii="Calibri Light" w:hAnsi="Calibri Light"/>
                <w:b/>
                <w:bCs/>
                <w:sz w:val="24"/>
              </w:rPr>
              <w:fldChar w:fldCharType="begin"/>
            </w:r>
            <w:r w:rsidRPr="00304DCC">
              <w:rPr>
                <w:rFonts w:ascii="Calibri Light" w:hAnsi="Calibri Light"/>
                <w:b/>
                <w:bCs/>
              </w:rPr>
              <w:instrText>PAGE</w:instrText>
            </w:r>
            <w:r w:rsidRPr="00304DCC">
              <w:rPr>
                <w:rFonts w:ascii="Calibri Light" w:hAnsi="Calibri Light"/>
                <w:b/>
                <w:bCs/>
                <w:sz w:val="24"/>
              </w:rPr>
              <w:fldChar w:fldCharType="separate"/>
            </w:r>
            <w:r w:rsidR="005714AB">
              <w:rPr>
                <w:rFonts w:ascii="Calibri Light" w:hAnsi="Calibri Light"/>
                <w:b/>
                <w:bCs/>
                <w:noProof/>
              </w:rPr>
              <w:t>3</w:t>
            </w:r>
            <w:r w:rsidRPr="00304DCC">
              <w:rPr>
                <w:rFonts w:ascii="Calibri Light" w:hAnsi="Calibri Light"/>
                <w:b/>
                <w:bCs/>
                <w:sz w:val="24"/>
              </w:rPr>
              <w:fldChar w:fldCharType="end"/>
            </w:r>
            <w:r w:rsidRPr="00304DCC">
              <w:rPr>
                <w:rFonts w:ascii="Calibri Light" w:hAnsi="Calibri Light"/>
              </w:rPr>
              <w:t xml:space="preserve"> sur </w:t>
            </w:r>
            <w:r w:rsidRPr="00304DCC">
              <w:rPr>
                <w:rFonts w:ascii="Calibri Light" w:hAnsi="Calibri Light"/>
                <w:b/>
                <w:bCs/>
                <w:sz w:val="24"/>
              </w:rPr>
              <w:fldChar w:fldCharType="begin"/>
            </w:r>
            <w:r w:rsidRPr="00304DCC">
              <w:rPr>
                <w:rFonts w:ascii="Calibri Light" w:hAnsi="Calibri Light"/>
                <w:b/>
                <w:bCs/>
              </w:rPr>
              <w:instrText>NUMPAGES</w:instrText>
            </w:r>
            <w:r w:rsidRPr="00304DCC">
              <w:rPr>
                <w:rFonts w:ascii="Calibri Light" w:hAnsi="Calibri Light"/>
                <w:b/>
                <w:bCs/>
                <w:sz w:val="24"/>
              </w:rPr>
              <w:fldChar w:fldCharType="separate"/>
            </w:r>
            <w:r w:rsidR="005714AB">
              <w:rPr>
                <w:rFonts w:ascii="Calibri Light" w:hAnsi="Calibri Light"/>
                <w:b/>
                <w:bCs/>
                <w:noProof/>
              </w:rPr>
              <w:t>3</w:t>
            </w:r>
            <w:r w:rsidRPr="00304DCC">
              <w:rPr>
                <w:rFonts w:ascii="Calibri Light" w:hAnsi="Calibri Light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33D01" w:rsidRPr="0032471B" w:rsidRDefault="00933D01" w:rsidP="00933D01">
    <w:pPr>
      <w:pStyle w:val="Pieddepage"/>
      <w:rPr>
        <w:b/>
        <w:color w:val="939598"/>
        <w:sz w:val="14"/>
      </w:rPr>
    </w:pPr>
    <w:r w:rsidRPr="0032471B">
      <w:rPr>
        <w:b/>
        <w:color w:val="939598"/>
        <w:sz w:val="14"/>
      </w:rPr>
      <w:t>Agence Régionale de Santé Occitanie</w:t>
    </w:r>
  </w:p>
  <w:p w:rsidR="00933D01" w:rsidRPr="00C70A71" w:rsidRDefault="00933D01" w:rsidP="00933D01">
    <w:pPr>
      <w:pStyle w:val="Pieddepage"/>
      <w:rPr>
        <w:color w:val="939598"/>
        <w:sz w:val="14"/>
      </w:rPr>
    </w:pPr>
    <w:r w:rsidRPr="00C70A71">
      <w:rPr>
        <w:color w:val="939598"/>
        <w:sz w:val="14"/>
      </w:rPr>
      <w:t>26-28 Parc-Club du Millénaire</w:t>
    </w:r>
  </w:p>
  <w:p w:rsidR="00933D01" w:rsidRPr="00C70A71" w:rsidRDefault="00933D01" w:rsidP="00933D01">
    <w:pPr>
      <w:pStyle w:val="Pieddepage"/>
      <w:rPr>
        <w:color w:val="939598"/>
        <w:sz w:val="14"/>
      </w:rPr>
    </w:pPr>
    <w:r w:rsidRPr="00C70A71">
      <w:rPr>
        <w:color w:val="939598"/>
        <w:sz w:val="14"/>
      </w:rPr>
      <w:t>1025, rue Henri Becquerel - CS 30001</w:t>
    </w:r>
  </w:p>
  <w:p w:rsidR="00933D01" w:rsidRDefault="00933D01" w:rsidP="00933D01">
    <w:pPr>
      <w:pStyle w:val="Pieddepage"/>
      <w:rPr>
        <w:color w:val="939598"/>
        <w:sz w:val="14"/>
      </w:rPr>
    </w:pPr>
    <w:r w:rsidRPr="00C70A71">
      <w:rPr>
        <w:color w:val="939598"/>
        <w:sz w:val="14"/>
      </w:rPr>
      <w:t>34067 MONTPELLIER CEDEX 2</w:t>
    </w:r>
  </w:p>
  <w:p w:rsidR="00933D01" w:rsidRPr="0032471B" w:rsidRDefault="005714AB" w:rsidP="00933D01">
    <w:pPr>
      <w:rPr>
        <w:rFonts w:eastAsiaTheme="minorEastAsia"/>
        <w:b/>
        <w:noProof/>
        <w:color w:val="000000"/>
        <w:sz w:val="16"/>
        <w:szCs w:val="16"/>
      </w:rPr>
    </w:pPr>
    <w:hyperlink r:id="rId1" w:history="1">
      <w:r w:rsidR="00933D01" w:rsidRPr="0032471B">
        <w:rPr>
          <w:rStyle w:val="Lienhypertexte"/>
          <w:rFonts w:eastAsiaTheme="minorEastAsia"/>
          <w:b/>
          <w:noProof/>
          <w:color w:val="939598"/>
          <w:sz w:val="14"/>
          <w:szCs w:val="14"/>
        </w:rPr>
        <w:t>occitanie.ars.sante.fr</w:t>
      </w:r>
    </w:hyperlink>
    <w:r w:rsidR="00933D01">
      <w:rPr>
        <w:rFonts w:eastAsiaTheme="minorEastAsia"/>
        <w:b/>
        <w:noProof/>
        <w:color w:val="939598"/>
        <w:sz w:val="14"/>
        <w:szCs w:val="14"/>
      </w:rPr>
      <w:t xml:space="preserve">  </w:t>
    </w:r>
    <w:r w:rsidR="00933D01" w:rsidRPr="00354B8C">
      <w:rPr>
        <w:rFonts w:eastAsiaTheme="minorEastAsia"/>
        <w:noProof/>
        <w:sz w:val="16"/>
        <w:szCs w:val="16"/>
      </w:rPr>
      <w:drawing>
        <wp:inline distT="0" distB="0" distL="0" distR="0" wp14:anchorId="53E422A4" wp14:editId="7211CFF5">
          <wp:extent cx="142875" cy="142875"/>
          <wp:effectExtent l="0" t="0" r="9525" b="9525"/>
          <wp:docPr id="2" name="Image 2" descr="cid:image002.png@01D62A0B.4BC8B56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id:image002.png@01D62A0B.4BC8B56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D01">
      <w:rPr>
        <w:rFonts w:eastAsiaTheme="minorEastAsia"/>
        <w:noProof/>
        <w:sz w:val="16"/>
        <w:szCs w:val="16"/>
      </w:rPr>
      <w:t xml:space="preserve">  </w:t>
    </w:r>
    <w:r w:rsidR="00933D01" w:rsidRPr="00354B8C">
      <w:rPr>
        <w:rFonts w:eastAsiaTheme="minorEastAsia"/>
        <w:noProof/>
        <w:sz w:val="16"/>
        <w:szCs w:val="16"/>
      </w:rPr>
      <w:drawing>
        <wp:inline distT="0" distB="0" distL="0" distR="0" wp14:anchorId="3063D6CD" wp14:editId="0134466D">
          <wp:extent cx="151130" cy="151130"/>
          <wp:effectExtent l="0" t="0" r="1270" b="1270"/>
          <wp:docPr id="5" name="Image 5" descr="cid:image003.png@01D62A0B.4BC8B56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3.png@01D62A0B.4BC8B560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F0" w:rsidRDefault="005201F0" w:rsidP="00416858">
      <w:r>
        <w:separator/>
      </w:r>
    </w:p>
  </w:footnote>
  <w:footnote w:type="continuationSeparator" w:id="0">
    <w:p w:rsidR="005201F0" w:rsidRDefault="005201F0" w:rsidP="0041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FE" w:rsidRDefault="00933D01">
    <w:pPr>
      <w:pStyle w:val="En-tte"/>
      <w:rPr>
        <w:rFonts w:asciiTheme="minorHAnsi" w:hAnsiTheme="minorHAnsi"/>
        <w:noProof/>
        <w:color w:val="004376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81420C" wp14:editId="04CF7618">
          <wp:simplePos x="0" y="0"/>
          <wp:positionH relativeFrom="column">
            <wp:posOffset>4860290</wp:posOffset>
          </wp:positionH>
          <wp:positionV relativeFrom="paragraph">
            <wp:posOffset>-132715</wp:posOffset>
          </wp:positionV>
          <wp:extent cx="1391895" cy="80137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895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F21EE2" wp14:editId="5497855D">
          <wp:simplePos x="0" y="0"/>
          <wp:positionH relativeFrom="column">
            <wp:posOffset>-485775</wp:posOffset>
          </wp:positionH>
          <wp:positionV relativeFrom="paragraph">
            <wp:posOffset>-353695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6FE" w:rsidRDefault="00A566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127E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15A28"/>
    <w:multiLevelType w:val="hybridMultilevel"/>
    <w:tmpl w:val="EF7884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F14B7"/>
    <w:multiLevelType w:val="hybridMultilevel"/>
    <w:tmpl w:val="C3726BD6"/>
    <w:lvl w:ilvl="0" w:tplc="C5C475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5BA4"/>
    <w:multiLevelType w:val="hybridMultilevel"/>
    <w:tmpl w:val="7E8C5EAC"/>
    <w:lvl w:ilvl="0" w:tplc="48D0EA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55BB"/>
    <w:multiLevelType w:val="hybridMultilevel"/>
    <w:tmpl w:val="B16C0358"/>
    <w:lvl w:ilvl="0" w:tplc="F3E4F3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166"/>
    <w:multiLevelType w:val="hybridMultilevel"/>
    <w:tmpl w:val="7F704D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634A"/>
    <w:multiLevelType w:val="hybridMultilevel"/>
    <w:tmpl w:val="A7EA6216"/>
    <w:lvl w:ilvl="0" w:tplc="DD522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3BE"/>
    <w:multiLevelType w:val="hybridMultilevel"/>
    <w:tmpl w:val="CEA8A1B0"/>
    <w:lvl w:ilvl="0" w:tplc="2810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489A"/>
    <w:multiLevelType w:val="hybridMultilevel"/>
    <w:tmpl w:val="DF123AFC"/>
    <w:lvl w:ilvl="0" w:tplc="E13EB162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96A4C"/>
    <w:multiLevelType w:val="hybridMultilevel"/>
    <w:tmpl w:val="62840026"/>
    <w:lvl w:ilvl="0" w:tplc="2A349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66C3"/>
    <w:multiLevelType w:val="hybridMultilevel"/>
    <w:tmpl w:val="18A85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0692D"/>
    <w:multiLevelType w:val="hybridMultilevel"/>
    <w:tmpl w:val="898E94B6"/>
    <w:lvl w:ilvl="0" w:tplc="EC040D2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33B3C"/>
    <w:multiLevelType w:val="hybridMultilevel"/>
    <w:tmpl w:val="64CE8D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C7B3A"/>
    <w:multiLevelType w:val="hybridMultilevel"/>
    <w:tmpl w:val="31283C1E"/>
    <w:lvl w:ilvl="0" w:tplc="99DC1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A4780"/>
    <w:multiLevelType w:val="hybridMultilevel"/>
    <w:tmpl w:val="75E66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4948"/>
    <w:multiLevelType w:val="hybridMultilevel"/>
    <w:tmpl w:val="29564CE4"/>
    <w:lvl w:ilvl="0" w:tplc="C0703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2B5534"/>
    <w:multiLevelType w:val="hybridMultilevel"/>
    <w:tmpl w:val="FB3E1EF0"/>
    <w:lvl w:ilvl="0" w:tplc="E488D11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4A4"/>
    <w:multiLevelType w:val="hybridMultilevel"/>
    <w:tmpl w:val="1E6EE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D278A"/>
    <w:multiLevelType w:val="hybridMultilevel"/>
    <w:tmpl w:val="3CE69FE4"/>
    <w:lvl w:ilvl="0" w:tplc="C5C475EC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6770153"/>
    <w:multiLevelType w:val="multilevel"/>
    <w:tmpl w:val="076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9F5DA2"/>
    <w:multiLevelType w:val="hybridMultilevel"/>
    <w:tmpl w:val="AFFC0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14"/>
  </w:num>
  <w:num w:numId="8">
    <w:abstractNumId w:val="17"/>
  </w:num>
  <w:num w:numId="9">
    <w:abstractNumId w:val="4"/>
  </w:num>
  <w:num w:numId="10">
    <w:abstractNumId w:val="19"/>
  </w:num>
  <w:num w:numId="11">
    <w:abstractNumId w:val="7"/>
  </w:num>
  <w:num w:numId="12">
    <w:abstractNumId w:val="3"/>
  </w:num>
  <w:num w:numId="13">
    <w:abstractNumId w:val="18"/>
  </w:num>
  <w:num w:numId="14">
    <w:abstractNumId w:val="12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5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8"/>
    <w:rsid w:val="00003068"/>
    <w:rsid w:val="00005A28"/>
    <w:rsid w:val="000208DA"/>
    <w:rsid w:val="00020EAD"/>
    <w:rsid w:val="00032DDA"/>
    <w:rsid w:val="00033A2C"/>
    <w:rsid w:val="00033C86"/>
    <w:rsid w:val="00033E59"/>
    <w:rsid w:val="00034499"/>
    <w:rsid w:val="00037269"/>
    <w:rsid w:val="000405BB"/>
    <w:rsid w:val="00040A50"/>
    <w:rsid w:val="0005294C"/>
    <w:rsid w:val="00055CD5"/>
    <w:rsid w:val="00071191"/>
    <w:rsid w:val="00071760"/>
    <w:rsid w:val="000731D4"/>
    <w:rsid w:val="000734AF"/>
    <w:rsid w:val="000750CC"/>
    <w:rsid w:val="0007785F"/>
    <w:rsid w:val="00081D61"/>
    <w:rsid w:val="00082E4C"/>
    <w:rsid w:val="0008713A"/>
    <w:rsid w:val="00090447"/>
    <w:rsid w:val="000904B7"/>
    <w:rsid w:val="00091508"/>
    <w:rsid w:val="00092D00"/>
    <w:rsid w:val="000A2980"/>
    <w:rsid w:val="000A2F5D"/>
    <w:rsid w:val="000A3FE6"/>
    <w:rsid w:val="000A4B7B"/>
    <w:rsid w:val="000B2A3B"/>
    <w:rsid w:val="000B6490"/>
    <w:rsid w:val="000C2ADC"/>
    <w:rsid w:val="000C7FCD"/>
    <w:rsid w:val="000E03E6"/>
    <w:rsid w:val="000E208C"/>
    <w:rsid w:val="000E4B68"/>
    <w:rsid w:val="000E50E4"/>
    <w:rsid w:val="000E51E7"/>
    <w:rsid w:val="000F2522"/>
    <w:rsid w:val="000F3C6F"/>
    <w:rsid w:val="000F7CC7"/>
    <w:rsid w:val="000F7F62"/>
    <w:rsid w:val="00102127"/>
    <w:rsid w:val="00105B85"/>
    <w:rsid w:val="001079C8"/>
    <w:rsid w:val="00113DB5"/>
    <w:rsid w:val="00117FAF"/>
    <w:rsid w:val="001226B8"/>
    <w:rsid w:val="00127763"/>
    <w:rsid w:val="00127BA0"/>
    <w:rsid w:val="00132A75"/>
    <w:rsid w:val="00140013"/>
    <w:rsid w:val="001405D1"/>
    <w:rsid w:val="00140B97"/>
    <w:rsid w:val="00147CE4"/>
    <w:rsid w:val="00147E7E"/>
    <w:rsid w:val="00150245"/>
    <w:rsid w:val="00153F20"/>
    <w:rsid w:val="00154947"/>
    <w:rsid w:val="00162B60"/>
    <w:rsid w:val="00163ED6"/>
    <w:rsid w:val="00165CC6"/>
    <w:rsid w:val="0016632C"/>
    <w:rsid w:val="001675BD"/>
    <w:rsid w:val="001730DD"/>
    <w:rsid w:val="00174A8A"/>
    <w:rsid w:val="0018376B"/>
    <w:rsid w:val="001929BF"/>
    <w:rsid w:val="001A161D"/>
    <w:rsid w:val="001A6CF7"/>
    <w:rsid w:val="001B0F16"/>
    <w:rsid w:val="001B26DB"/>
    <w:rsid w:val="001B35CF"/>
    <w:rsid w:val="001B787E"/>
    <w:rsid w:val="001C29CC"/>
    <w:rsid w:val="001C37E2"/>
    <w:rsid w:val="001C5E6A"/>
    <w:rsid w:val="001E1DC8"/>
    <w:rsid w:val="001E4200"/>
    <w:rsid w:val="001E68F9"/>
    <w:rsid w:val="001F0405"/>
    <w:rsid w:val="001F52C6"/>
    <w:rsid w:val="002028A5"/>
    <w:rsid w:val="00210A01"/>
    <w:rsid w:val="002135B6"/>
    <w:rsid w:val="00216461"/>
    <w:rsid w:val="002217E1"/>
    <w:rsid w:val="00223C47"/>
    <w:rsid w:val="00223EA6"/>
    <w:rsid w:val="00225B37"/>
    <w:rsid w:val="00232BE9"/>
    <w:rsid w:val="0023355C"/>
    <w:rsid w:val="002371B8"/>
    <w:rsid w:val="00243DD8"/>
    <w:rsid w:val="00243EA0"/>
    <w:rsid w:val="002444D1"/>
    <w:rsid w:val="00244A5D"/>
    <w:rsid w:val="00261DE5"/>
    <w:rsid w:val="002635E0"/>
    <w:rsid w:val="002647AC"/>
    <w:rsid w:val="0027154F"/>
    <w:rsid w:val="00276C3C"/>
    <w:rsid w:val="00280A83"/>
    <w:rsid w:val="00282906"/>
    <w:rsid w:val="0029151C"/>
    <w:rsid w:val="002946DF"/>
    <w:rsid w:val="00297266"/>
    <w:rsid w:val="00297B28"/>
    <w:rsid w:val="002A0092"/>
    <w:rsid w:val="002A1C47"/>
    <w:rsid w:val="002A3C1E"/>
    <w:rsid w:val="002B69F8"/>
    <w:rsid w:val="002B7BC7"/>
    <w:rsid w:val="002C2C1D"/>
    <w:rsid w:val="002C388B"/>
    <w:rsid w:val="002C4E87"/>
    <w:rsid w:val="002D00D0"/>
    <w:rsid w:val="002D2653"/>
    <w:rsid w:val="002D7323"/>
    <w:rsid w:val="002E2B26"/>
    <w:rsid w:val="002E6DE3"/>
    <w:rsid w:val="002E7D6C"/>
    <w:rsid w:val="002F0934"/>
    <w:rsid w:val="002F187D"/>
    <w:rsid w:val="002F6C1E"/>
    <w:rsid w:val="003017EA"/>
    <w:rsid w:val="003036D2"/>
    <w:rsid w:val="00304DCC"/>
    <w:rsid w:val="00313F71"/>
    <w:rsid w:val="00315EDC"/>
    <w:rsid w:val="003161B9"/>
    <w:rsid w:val="003174D3"/>
    <w:rsid w:val="00324FCA"/>
    <w:rsid w:val="003256FD"/>
    <w:rsid w:val="0032689A"/>
    <w:rsid w:val="0032741D"/>
    <w:rsid w:val="00334FD0"/>
    <w:rsid w:val="00342691"/>
    <w:rsid w:val="00343B94"/>
    <w:rsid w:val="00343F39"/>
    <w:rsid w:val="003463F6"/>
    <w:rsid w:val="0034664E"/>
    <w:rsid w:val="003552A8"/>
    <w:rsid w:val="00370D2E"/>
    <w:rsid w:val="00373E10"/>
    <w:rsid w:val="00383B24"/>
    <w:rsid w:val="00387392"/>
    <w:rsid w:val="00391794"/>
    <w:rsid w:val="00397F58"/>
    <w:rsid w:val="003A7F77"/>
    <w:rsid w:val="003B2277"/>
    <w:rsid w:val="003B69D6"/>
    <w:rsid w:val="003C2580"/>
    <w:rsid w:val="003C36A0"/>
    <w:rsid w:val="003D3C47"/>
    <w:rsid w:val="003D744D"/>
    <w:rsid w:val="003E1A3C"/>
    <w:rsid w:val="003E31AF"/>
    <w:rsid w:val="003E4297"/>
    <w:rsid w:val="003E6866"/>
    <w:rsid w:val="003E7E3E"/>
    <w:rsid w:val="003F3386"/>
    <w:rsid w:val="003F355E"/>
    <w:rsid w:val="003F3FD5"/>
    <w:rsid w:val="003F4856"/>
    <w:rsid w:val="003F517F"/>
    <w:rsid w:val="004001E8"/>
    <w:rsid w:val="0040408C"/>
    <w:rsid w:val="004041ED"/>
    <w:rsid w:val="0041086E"/>
    <w:rsid w:val="00410D23"/>
    <w:rsid w:val="00416858"/>
    <w:rsid w:val="00424592"/>
    <w:rsid w:val="004309E7"/>
    <w:rsid w:val="004407E3"/>
    <w:rsid w:val="00447D52"/>
    <w:rsid w:val="004553C5"/>
    <w:rsid w:val="0045566C"/>
    <w:rsid w:val="00460C38"/>
    <w:rsid w:val="00465F96"/>
    <w:rsid w:val="0046679F"/>
    <w:rsid w:val="00475197"/>
    <w:rsid w:val="004763AA"/>
    <w:rsid w:val="00490E49"/>
    <w:rsid w:val="004A06A2"/>
    <w:rsid w:val="004A0996"/>
    <w:rsid w:val="004A3BBB"/>
    <w:rsid w:val="004A3F75"/>
    <w:rsid w:val="004A470F"/>
    <w:rsid w:val="004A71FF"/>
    <w:rsid w:val="004B65E9"/>
    <w:rsid w:val="004B6E10"/>
    <w:rsid w:val="004C2C84"/>
    <w:rsid w:val="004C3E55"/>
    <w:rsid w:val="004D0847"/>
    <w:rsid w:val="004D276F"/>
    <w:rsid w:val="004D2C0F"/>
    <w:rsid w:val="004D6179"/>
    <w:rsid w:val="004E1926"/>
    <w:rsid w:val="004E23D1"/>
    <w:rsid w:val="004E3F64"/>
    <w:rsid w:val="004F01D0"/>
    <w:rsid w:val="004F0A6F"/>
    <w:rsid w:val="004F222C"/>
    <w:rsid w:val="004F683B"/>
    <w:rsid w:val="00500A9E"/>
    <w:rsid w:val="00501014"/>
    <w:rsid w:val="0050527C"/>
    <w:rsid w:val="005057CA"/>
    <w:rsid w:val="00511D45"/>
    <w:rsid w:val="0051312A"/>
    <w:rsid w:val="00514EDC"/>
    <w:rsid w:val="0051562B"/>
    <w:rsid w:val="00517C93"/>
    <w:rsid w:val="005201F0"/>
    <w:rsid w:val="00524B2D"/>
    <w:rsid w:val="005257A1"/>
    <w:rsid w:val="00530120"/>
    <w:rsid w:val="00530342"/>
    <w:rsid w:val="0053153F"/>
    <w:rsid w:val="00535D78"/>
    <w:rsid w:val="00544068"/>
    <w:rsid w:val="00545C3A"/>
    <w:rsid w:val="00550665"/>
    <w:rsid w:val="00556CB5"/>
    <w:rsid w:val="00557A7F"/>
    <w:rsid w:val="00563356"/>
    <w:rsid w:val="005653BE"/>
    <w:rsid w:val="00570121"/>
    <w:rsid w:val="005709B2"/>
    <w:rsid w:val="00571127"/>
    <w:rsid w:val="005714AB"/>
    <w:rsid w:val="005743EB"/>
    <w:rsid w:val="00576496"/>
    <w:rsid w:val="005809EE"/>
    <w:rsid w:val="00582AB1"/>
    <w:rsid w:val="005862C8"/>
    <w:rsid w:val="00590B81"/>
    <w:rsid w:val="00596771"/>
    <w:rsid w:val="005970F5"/>
    <w:rsid w:val="005A0550"/>
    <w:rsid w:val="005A16C3"/>
    <w:rsid w:val="005A4E63"/>
    <w:rsid w:val="005B122A"/>
    <w:rsid w:val="005B47FA"/>
    <w:rsid w:val="005C0A39"/>
    <w:rsid w:val="005D1CC6"/>
    <w:rsid w:val="005D5093"/>
    <w:rsid w:val="005D5B64"/>
    <w:rsid w:val="005D676D"/>
    <w:rsid w:val="005E02FC"/>
    <w:rsid w:val="005E073C"/>
    <w:rsid w:val="005F121D"/>
    <w:rsid w:val="005F53A6"/>
    <w:rsid w:val="005F6537"/>
    <w:rsid w:val="005F6C7E"/>
    <w:rsid w:val="005F7108"/>
    <w:rsid w:val="006024D5"/>
    <w:rsid w:val="00605261"/>
    <w:rsid w:val="0061040E"/>
    <w:rsid w:val="00613CE5"/>
    <w:rsid w:val="0061623C"/>
    <w:rsid w:val="00616E1F"/>
    <w:rsid w:val="00620870"/>
    <w:rsid w:val="006214DE"/>
    <w:rsid w:val="0062487C"/>
    <w:rsid w:val="00625B78"/>
    <w:rsid w:val="00630763"/>
    <w:rsid w:val="00630DA2"/>
    <w:rsid w:val="006335A6"/>
    <w:rsid w:val="0063593A"/>
    <w:rsid w:val="00640AFC"/>
    <w:rsid w:val="00640F2D"/>
    <w:rsid w:val="0066024A"/>
    <w:rsid w:val="0066073E"/>
    <w:rsid w:val="006647C9"/>
    <w:rsid w:val="00666909"/>
    <w:rsid w:val="0067044B"/>
    <w:rsid w:val="00673515"/>
    <w:rsid w:val="00684714"/>
    <w:rsid w:val="0069544D"/>
    <w:rsid w:val="006A2D90"/>
    <w:rsid w:val="006A5C6D"/>
    <w:rsid w:val="006B018B"/>
    <w:rsid w:val="006B2772"/>
    <w:rsid w:val="006B4051"/>
    <w:rsid w:val="006D05EF"/>
    <w:rsid w:val="006D0BDE"/>
    <w:rsid w:val="006D4249"/>
    <w:rsid w:val="006F195C"/>
    <w:rsid w:val="006F1C84"/>
    <w:rsid w:val="006F30AC"/>
    <w:rsid w:val="006F7056"/>
    <w:rsid w:val="00700C90"/>
    <w:rsid w:val="00702CCE"/>
    <w:rsid w:val="00703E30"/>
    <w:rsid w:val="0070440D"/>
    <w:rsid w:val="00713F94"/>
    <w:rsid w:val="0071551C"/>
    <w:rsid w:val="00720AE3"/>
    <w:rsid w:val="00722C0D"/>
    <w:rsid w:val="00731650"/>
    <w:rsid w:val="00733A5A"/>
    <w:rsid w:val="0074016A"/>
    <w:rsid w:val="007420F1"/>
    <w:rsid w:val="007424FF"/>
    <w:rsid w:val="00753322"/>
    <w:rsid w:val="00753AD8"/>
    <w:rsid w:val="0075405D"/>
    <w:rsid w:val="00754AED"/>
    <w:rsid w:val="0075537E"/>
    <w:rsid w:val="00760789"/>
    <w:rsid w:val="00760E99"/>
    <w:rsid w:val="00766025"/>
    <w:rsid w:val="00766CEC"/>
    <w:rsid w:val="0076753C"/>
    <w:rsid w:val="00780F10"/>
    <w:rsid w:val="00783F01"/>
    <w:rsid w:val="00791366"/>
    <w:rsid w:val="007943F9"/>
    <w:rsid w:val="00794A2F"/>
    <w:rsid w:val="00795A0C"/>
    <w:rsid w:val="007A1B1D"/>
    <w:rsid w:val="007A58C5"/>
    <w:rsid w:val="007A6CE4"/>
    <w:rsid w:val="007B3513"/>
    <w:rsid w:val="007B401A"/>
    <w:rsid w:val="007B40E4"/>
    <w:rsid w:val="007B64F6"/>
    <w:rsid w:val="007D1029"/>
    <w:rsid w:val="007D1EAD"/>
    <w:rsid w:val="007D6B57"/>
    <w:rsid w:val="007E234D"/>
    <w:rsid w:val="007E4FE1"/>
    <w:rsid w:val="007E5566"/>
    <w:rsid w:val="007F3471"/>
    <w:rsid w:val="007F4A8A"/>
    <w:rsid w:val="007F53D6"/>
    <w:rsid w:val="007F74FD"/>
    <w:rsid w:val="00800159"/>
    <w:rsid w:val="0080535E"/>
    <w:rsid w:val="00805B7E"/>
    <w:rsid w:val="00817088"/>
    <w:rsid w:val="00820F12"/>
    <w:rsid w:val="008303B9"/>
    <w:rsid w:val="008314FA"/>
    <w:rsid w:val="00836CC5"/>
    <w:rsid w:val="00843A36"/>
    <w:rsid w:val="00846CE9"/>
    <w:rsid w:val="008478F9"/>
    <w:rsid w:val="0085146D"/>
    <w:rsid w:val="00853729"/>
    <w:rsid w:val="0085783F"/>
    <w:rsid w:val="00860F38"/>
    <w:rsid w:val="0086692F"/>
    <w:rsid w:val="008670F5"/>
    <w:rsid w:val="00867B0A"/>
    <w:rsid w:val="00871C16"/>
    <w:rsid w:val="008800AE"/>
    <w:rsid w:val="0088023B"/>
    <w:rsid w:val="008942E7"/>
    <w:rsid w:val="00896A20"/>
    <w:rsid w:val="008A212F"/>
    <w:rsid w:val="008A2593"/>
    <w:rsid w:val="008A610A"/>
    <w:rsid w:val="008A671F"/>
    <w:rsid w:val="008B2F17"/>
    <w:rsid w:val="008B59E8"/>
    <w:rsid w:val="008B61FC"/>
    <w:rsid w:val="008B76E0"/>
    <w:rsid w:val="008C5502"/>
    <w:rsid w:val="008C5815"/>
    <w:rsid w:val="008D4B22"/>
    <w:rsid w:val="008D5AC8"/>
    <w:rsid w:val="008D695D"/>
    <w:rsid w:val="008D6B5F"/>
    <w:rsid w:val="008D6F8D"/>
    <w:rsid w:val="008E021A"/>
    <w:rsid w:val="008E17C5"/>
    <w:rsid w:val="008E3190"/>
    <w:rsid w:val="008E3455"/>
    <w:rsid w:val="008E4295"/>
    <w:rsid w:val="008F3B48"/>
    <w:rsid w:val="008F7CDF"/>
    <w:rsid w:val="00900512"/>
    <w:rsid w:val="00903A25"/>
    <w:rsid w:val="00911DBD"/>
    <w:rsid w:val="00913B8E"/>
    <w:rsid w:val="00913D9D"/>
    <w:rsid w:val="00916A69"/>
    <w:rsid w:val="009234D8"/>
    <w:rsid w:val="00930C18"/>
    <w:rsid w:val="00932604"/>
    <w:rsid w:val="00933D01"/>
    <w:rsid w:val="00934471"/>
    <w:rsid w:val="00935A1A"/>
    <w:rsid w:val="00940C09"/>
    <w:rsid w:val="00940FEC"/>
    <w:rsid w:val="00942292"/>
    <w:rsid w:val="009433F2"/>
    <w:rsid w:val="0094352A"/>
    <w:rsid w:val="009652D7"/>
    <w:rsid w:val="00966DE8"/>
    <w:rsid w:val="00971D95"/>
    <w:rsid w:val="0097396C"/>
    <w:rsid w:val="0097419F"/>
    <w:rsid w:val="009833E3"/>
    <w:rsid w:val="00984165"/>
    <w:rsid w:val="00992315"/>
    <w:rsid w:val="00997CB5"/>
    <w:rsid w:val="009A0F8D"/>
    <w:rsid w:val="009B0097"/>
    <w:rsid w:val="009B44E9"/>
    <w:rsid w:val="009C2E36"/>
    <w:rsid w:val="009C469A"/>
    <w:rsid w:val="009C5438"/>
    <w:rsid w:val="009D0D16"/>
    <w:rsid w:val="009E0097"/>
    <w:rsid w:val="009E04CE"/>
    <w:rsid w:val="009E1C4D"/>
    <w:rsid w:val="009F4084"/>
    <w:rsid w:val="009F5EC8"/>
    <w:rsid w:val="009F646F"/>
    <w:rsid w:val="009F6B69"/>
    <w:rsid w:val="00A03FDE"/>
    <w:rsid w:val="00A154B0"/>
    <w:rsid w:val="00A16969"/>
    <w:rsid w:val="00A234B0"/>
    <w:rsid w:val="00A25912"/>
    <w:rsid w:val="00A26CE8"/>
    <w:rsid w:val="00A3225D"/>
    <w:rsid w:val="00A33830"/>
    <w:rsid w:val="00A3743F"/>
    <w:rsid w:val="00A37D6B"/>
    <w:rsid w:val="00A408D6"/>
    <w:rsid w:val="00A47254"/>
    <w:rsid w:val="00A4769B"/>
    <w:rsid w:val="00A52FDC"/>
    <w:rsid w:val="00A547D8"/>
    <w:rsid w:val="00A561C6"/>
    <w:rsid w:val="00A566FE"/>
    <w:rsid w:val="00A60491"/>
    <w:rsid w:val="00A61674"/>
    <w:rsid w:val="00A6620E"/>
    <w:rsid w:val="00A676BE"/>
    <w:rsid w:val="00A67839"/>
    <w:rsid w:val="00A7006E"/>
    <w:rsid w:val="00A92D07"/>
    <w:rsid w:val="00A9442C"/>
    <w:rsid w:val="00A94A5E"/>
    <w:rsid w:val="00AB0B15"/>
    <w:rsid w:val="00AB19EB"/>
    <w:rsid w:val="00AB1A68"/>
    <w:rsid w:val="00AB4AF3"/>
    <w:rsid w:val="00AB59D6"/>
    <w:rsid w:val="00AC29EC"/>
    <w:rsid w:val="00AC4B96"/>
    <w:rsid w:val="00AC6D4F"/>
    <w:rsid w:val="00AD2E8E"/>
    <w:rsid w:val="00AD74BA"/>
    <w:rsid w:val="00AD7E3E"/>
    <w:rsid w:val="00AE0517"/>
    <w:rsid w:val="00AF1528"/>
    <w:rsid w:val="00AF3A36"/>
    <w:rsid w:val="00AF3B73"/>
    <w:rsid w:val="00AF4384"/>
    <w:rsid w:val="00AF69B2"/>
    <w:rsid w:val="00AF7624"/>
    <w:rsid w:val="00B1436A"/>
    <w:rsid w:val="00B161E9"/>
    <w:rsid w:val="00B21A86"/>
    <w:rsid w:val="00B21CA2"/>
    <w:rsid w:val="00B221DA"/>
    <w:rsid w:val="00B32964"/>
    <w:rsid w:val="00B330E3"/>
    <w:rsid w:val="00B3324C"/>
    <w:rsid w:val="00B40A38"/>
    <w:rsid w:val="00B41591"/>
    <w:rsid w:val="00B416C5"/>
    <w:rsid w:val="00B41F14"/>
    <w:rsid w:val="00B45598"/>
    <w:rsid w:val="00B500CF"/>
    <w:rsid w:val="00B52AAF"/>
    <w:rsid w:val="00B5391E"/>
    <w:rsid w:val="00B54CB3"/>
    <w:rsid w:val="00B56225"/>
    <w:rsid w:val="00B61824"/>
    <w:rsid w:val="00B6190C"/>
    <w:rsid w:val="00B649E7"/>
    <w:rsid w:val="00B64A9E"/>
    <w:rsid w:val="00B676F6"/>
    <w:rsid w:val="00B70F69"/>
    <w:rsid w:val="00B761DE"/>
    <w:rsid w:val="00B80189"/>
    <w:rsid w:val="00B8380A"/>
    <w:rsid w:val="00B83990"/>
    <w:rsid w:val="00B84A74"/>
    <w:rsid w:val="00B86553"/>
    <w:rsid w:val="00B90C8F"/>
    <w:rsid w:val="00B92229"/>
    <w:rsid w:val="00B955FC"/>
    <w:rsid w:val="00B973A8"/>
    <w:rsid w:val="00BA648E"/>
    <w:rsid w:val="00BA67AA"/>
    <w:rsid w:val="00BB459A"/>
    <w:rsid w:val="00BB4861"/>
    <w:rsid w:val="00BB505F"/>
    <w:rsid w:val="00BB7888"/>
    <w:rsid w:val="00BC0666"/>
    <w:rsid w:val="00BC2572"/>
    <w:rsid w:val="00BC7D12"/>
    <w:rsid w:val="00BC7D1B"/>
    <w:rsid w:val="00BD029B"/>
    <w:rsid w:val="00BD40C7"/>
    <w:rsid w:val="00BD47F1"/>
    <w:rsid w:val="00BE3A46"/>
    <w:rsid w:val="00BF0571"/>
    <w:rsid w:val="00BF12D4"/>
    <w:rsid w:val="00BF1D35"/>
    <w:rsid w:val="00C00C2A"/>
    <w:rsid w:val="00C04581"/>
    <w:rsid w:val="00C072AD"/>
    <w:rsid w:val="00C1636D"/>
    <w:rsid w:val="00C16FA8"/>
    <w:rsid w:val="00C172BC"/>
    <w:rsid w:val="00C21D07"/>
    <w:rsid w:val="00C304BA"/>
    <w:rsid w:val="00C3062F"/>
    <w:rsid w:val="00C36DB7"/>
    <w:rsid w:val="00C40E1A"/>
    <w:rsid w:val="00C4152F"/>
    <w:rsid w:val="00C41FD4"/>
    <w:rsid w:val="00C4292D"/>
    <w:rsid w:val="00C434EC"/>
    <w:rsid w:val="00C43A8E"/>
    <w:rsid w:val="00C45033"/>
    <w:rsid w:val="00C4544D"/>
    <w:rsid w:val="00C45BE1"/>
    <w:rsid w:val="00C466CD"/>
    <w:rsid w:val="00C477CD"/>
    <w:rsid w:val="00C53184"/>
    <w:rsid w:val="00C53999"/>
    <w:rsid w:val="00C53AC5"/>
    <w:rsid w:val="00C70D21"/>
    <w:rsid w:val="00C833C0"/>
    <w:rsid w:val="00C936F1"/>
    <w:rsid w:val="00C94CC0"/>
    <w:rsid w:val="00C95D3C"/>
    <w:rsid w:val="00C97510"/>
    <w:rsid w:val="00CA14E9"/>
    <w:rsid w:val="00CA2CEE"/>
    <w:rsid w:val="00CA37A6"/>
    <w:rsid w:val="00CA7BC8"/>
    <w:rsid w:val="00CB019E"/>
    <w:rsid w:val="00CB058B"/>
    <w:rsid w:val="00CB08A3"/>
    <w:rsid w:val="00CB3FFA"/>
    <w:rsid w:val="00CB63E3"/>
    <w:rsid w:val="00CB78EF"/>
    <w:rsid w:val="00CC21D1"/>
    <w:rsid w:val="00CC6EDB"/>
    <w:rsid w:val="00CD2F71"/>
    <w:rsid w:val="00CD45B0"/>
    <w:rsid w:val="00CE0EE3"/>
    <w:rsid w:val="00CE4BF1"/>
    <w:rsid w:val="00CE5094"/>
    <w:rsid w:val="00CE5C92"/>
    <w:rsid w:val="00CE65A6"/>
    <w:rsid w:val="00CE743A"/>
    <w:rsid w:val="00CF7B5D"/>
    <w:rsid w:val="00D047FD"/>
    <w:rsid w:val="00D06FBC"/>
    <w:rsid w:val="00D119CF"/>
    <w:rsid w:val="00D11CEA"/>
    <w:rsid w:val="00D121EB"/>
    <w:rsid w:val="00D12A14"/>
    <w:rsid w:val="00D14B44"/>
    <w:rsid w:val="00D15086"/>
    <w:rsid w:val="00D17A35"/>
    <w:rsid w:val="00D209CA"/>
    <w:rsid w:val="00D209FE"/>
    <w:rsid w:val="00D21035"/>
    <w:rsid w:val="00D3277C"/>
    <w:rsid w:val="00D40B7E"/>
    <w:rsid w:val="00D440ED"/>
    <w:rsid w:val="00D47808"/>
    <w:rsid w:val="00D5093D"/>
    <w:rsid w:val="00D56963"/>
    <w:rsid w:val="00D64A01"/>
    <w:rsid w:val="00D827BF"/>
    <w:rsid w:val="00D832B7"/>
    <w:rsid w:val="00D90A51"/>
    <w:rsid w:val="00D9295F"/>
    <w:rsid w:val="00D92D4D"/>
    <w:rsid w:val="00D930B9"/>
    <w:rsid w:val="00D93E45"/>
    <w:rsid w:val="00D93FB9"/>
    <w:rsid w:val="00D95305"/>
    <w:rsid w:val="00D96B54"/>
    <w:rsid w:val="00D97BB9"/>
    <w:rsid w:val="00DA21D8"/>
    <w:rsid w:val="00DA3D64"/>
    <w:rsid w:val="00DA5B39"/>
    <w:rsid w:val="00DA79C6"/>
    <w:rsid w:val="00DB008B"/>
    <w:rsid w:val="00DB2F1E"/>
    <w:rsid w:val="00DB3A9A"/>
    <w:rsid w:val="00DC2D89"/>
    <w:rsid w:val="00DC3CED"/>
    <w:rsid w:val="00DC5762"/>
    <w:rsid w:val="00DD13CF"/>
    <w:rsid w:val="00DE1300"/>
    <w:rsid w:val="00DE29AD"/>
    <w:rsid w:val="00DE4DF2"/>
    <w:rsid w:val="00DE5F15"/>
    <w:rsid w:val="00DE6E03"/>
    <w:rsid w:val="00DE70B8"/>
    <w:rsid w:val="00DF2411"/>
    <w:rsid w:val="00DF3859"/>
    <w:rsid w:val="00DF3DE3"/>
    <w:rsid w:val="00DF5757"/>
    <w:rsid w:val="00DF597C"/>
    <w:rsid w:val="00DF694A"/>
    <w:rsid w:val="00DF6E7F"/>
    <w:rsid w:val="00DF74E7"/>
    <w:rsid w:val="00DF782D"/>
    <w:rsid w:val="00E02E28"/>
    <w:rsid w:val="00E036B4"/>
    <w:rsid w:val="00E05298"/>
    <w:rsid w:val="00E07266"/>
    <w:rsid w:val="00E12B91"/>
    <w:rsid w:val="00E13A9D"/>
    <w:rsid w:val="00E156A7"/>
    <w:rsid w:val="00E2170C"/>
    <w:rsid w:val="00E2269C"/>
    <w:rsid w:val="00E2748E"/>
    <w:rsid w:val="00E31A0B"/>
    <w:rsid w:val="00E32BEB"/>
    <w:rsid w:val="00E332C2"/>
    <w:rsid w:val="00E335A6"/>
    <w:rsid w:val="00E34031"/>
    <w:rsid w:val="00E46E96"/>
    <w:rsid w:val="00E4741C"/>
    <w:rsid w:val="00E516DC"/>
    <w:rsid w:val="00E53F7B"/>
    <w:rsid w:val="00E54E08"/>
    <w:rsid w:val="00E55D39"/>
    <w:rsid w:val="00E602E3"/>
    <w:rsid w:val="00E608EB"/>
    <w:rsid w:val="00E634D7"/>
    <w:rsid w:val="00E6374A"/>
    <w:rsid w:val="00E64A23"/>
    <w:rsid w:val="00E703B1"/>
    <w:rsid w:val="00E723A5"/>
    <w:rsid w:val="00E7304F"/>
    <w:rsid w:val="00E75007"/>
    <w:rsid w:val="00E752E1"/>
    <w:rsid w:val="00E77514"/>
    <w:rsid w:val="00E77F00"/>
    <w:rsid w:val="00E81E4E"/>
    <w:rsid w:val="00E91C42"/>
    <w:rsid w:val="00E936DF"/>
    <w:rsid w:val="00E95241"/>
    <w:rsid w:val="00EA636C"/>
    <w:rsid w:val="00EA64F9"/>
    <w:rsid w:val="00EB194C"/>
    <w:rsid w:val="00EB271A"/>
    <w:rsid w:val="00EB35BB"/>
    <w:rsid w:val="00EB5A3A"/>
    <w:rsid w:val="00EC15C2"/>
    <w:rsid w:val="00EC3672"/>
    <w:rsid w:val="00EC6453"/>
    <w:rsid w:val="00ED3754"/>
    <w:rsid w:val="00ED5ABD"/>
    <w:rsid w:val="00EE3937"/>
    <w:rsid w:val="00EE3E28"/>
    <w:rsid w:val="00EE560C"/>
    <w:rsid w:val="00EE7123"/>
    <w:rsid w:val="00EF1502"/>
    <w:rsid w:val="00EF2297"/>
    <w:rsid w:val="00F0278D"/>
    <w:rsid w:val="00F05DB6"/>
    <w:rsid w:val="00F11344"/>
    <w:rsid w:val="00F14597"/>
    <w:rsid w:val="00F1501D"/>
    <w:rsid w:val="00F253B0"/>
    <w:rsid w:val="00F271F8"/>
    <w:rsid w:val="00F30817"/>
    <w:rsid w:val="00F351AF"/>
    <w:rsid w:val="00F36B24"/>
    <w:rsid w:val="00F431BA"/>
    <w:rsid w:val="00F44AA4"/>
    <w:rsid w:val="00F50D4C"/>
    <w:rsid w:val="00F5149F"/>
    <w:rsid w:val="00F60308"/>
    <w:rsid w:val="00F60852"/>
    <w:rsid w:val="00F61791"/>
    <w:rsid w:val="00F63E6D"/>
    <w:rsid w:val="00F70012"/>
    <w:rsid w:val="00F70101"/>
    <w:rsid w:val="00F75595"/>
    <w:rsid w:val="00F75A0D"/>
    <w:rsid w:val="00F7657B"/>
    <w:rsid w:val="00F7735B"/>
    <w:rsid w:val="00F91C63"/>
    <w:rsid w:val="00FA147C"/>
    <w:rsid w:val="00FA6B27"/>
    <w:rsid w:val="00FB3796"/>
    <w:rsid w:val="00FB49AE"/>
    <w:rsid w:val="00FC1010"/>
    <w:rsid w:val="00FC29F7"/>
    <w:rsid w:val="00FC4D82"/>
    <w:rsid w:val="00FC69A6"/>
    <w:rsid w:val="00FD0AC2"/>
    <w:rsid w:val="00FD33C4"/>
    <w:rsid w:val="00FD598F"/>
    <w:rsid w:val="00FD6B3D"/>
    <w:rsid w:val="00FE4ABD"/>
    <w:rsid w:val="00FF4942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B557A"/>
  <w15:docId w15:val="{800945B3-991D-4536-85AD-C59E82CE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69"/>
    <w:rPr>
      <w:rFonts w:ascii="Arial" w:eastAsia="Times New Roman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3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4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916A6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16A69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916A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6A69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16A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A69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6A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61F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00C90"/>
    <w:rPr>
      <w:b/>
      <w:bCs/>
    </w:rPr>
  </w:style>
  <w:style w:type="table" w:styleId="Grilledutableau">
    <w:name w:val="Table Grid"/>
    <w:basedOn w:val="TableauNormal"/>
    <w:uiPriority w:val="59"/>
    <w:rsid w:val="0054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9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9E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09B2"/>
    <w:pPr>
      <w:spacing w:after="120"/>
    </w:pPr>
    <w:rPr>
      <w:rFonts w:ascii="Century Gothic" w:hAnsi="Century Gothic" w:cs="Times New Roman"/>
      <w:sz w:val="22"/>
      <w:szCs w:val="22"/>
    </w:rPr>
  </w:style>
  <w:style w:type="paragraph" w:styleId="Sansinterligne">
    <w:name w:val="No Spacing"/>
    <w:uiPriority w:val="1"/>
    <w:qFormat/>
    <w:rsid w:val="00105B85"/>
    <w:rPr>
      <w:rFonts w:ascii="Arial" w:eastAsia="Times New Roman" w:hAnsi="Arial"/>
      <w:szCs w:val="24"/>
    </w:rPr>
  </w:style>
  <w:style w:type="character" w:styleId="Textedelespacerserv">
    <w:name w:val="Placeholder Text"/>
    <w:basedOn w:val="Policepardfaut"/>
    <w:uiPriority w:val="99"/>
    <w:semiHidden/>
    <w:rsid w:val="006248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6A2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6A20"/>
    <w:rPr>
      <w:rFonts w:ascii="Arial" w:eastAsia="Times New Roman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896A20"/>
    <w:rPr>
      <w:vertAlign w:val="superscript"/>
    </w:rPr>
  </w:style>
  <w:style w:type="paragraph" w:styleId="Listepuces">
    <w:name w:val="List Bullet"/>
    <w:basedOn w:val="Normal"/>
    <w:uiPriority w:val="99"/>
    <w:unhideWhenUsed/>
    <w:rsid w:val="00A408D6"/>
    <w:pPr>
      <w:numPr>
        <w:numId w:val="1"/>
      </w:numPr>
      <w:contextualSpacing/>
    </w:pPr>
  </w:style>
  <w:style w:type="paragraph" w:customStyle="1" w:styleId="Default">
    <w:name w:val="Default"/>
    <w:basedOn w:val="Normal"/>
    <w:rsid w:val="00CA14E9"/>
    <w:pPr>
      <w:autoSpaceDE w:val="0"/>
      <w:autoSpaceDN w:val="0"/>
    </w:pPr>
    <w:rPr>
      <w:rFonts w:eastAsiaTheme="minorHAnsi"/>
      <w:color w:val="000000"/>
      <w:sz w:val="24"/>
      <w:lang w:eastAsia="en-US"/>
    </w:rPr>
  </w:style>
  <w:style w:type="paragraph" w:customStyle="1" w:styleId="xmsonormal">
    <w:name w:val="x_msonormal"/>
    <w:basedOn w:val="Normal"/>
    <w:uiPriority w:val="99"/>
    <w:rsid w:val="00933D01"/>
    <w:rPr>
      <w:rFonts w:ascii="Times New Roman" w:eastAsiaTheme="minorHAnsi" w:hAnsi="Times New Roman" w:cs="Times New Roman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933D01"/>
    <w:pPr>
      <w:widowControl w:val="0"/>
      <w:autoSpaceDE w:val="0"/>
      <w:autoSpaceDN w:val="0"/>
      <w:spacing w:line="276" w:lineRule="auto"/>
    </w:pPr>
    <w:rPr>
      <w:rFonts w:eastAsiaTheme="minorHAnsi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33D01"/>
    <w:rPr>
      <w:rFonts w:ascii="Arial" w:eastAsiaTheme="minorHAnsi" w:hAnsi="Arial"/>
      <w:szCs w:val="22"/>
      <w:lang w:eastAsia="en-US"/>
    </w:rPr>
  </w:style>
  <w:style w:type="paragraph" w:customStyle="1" w:styleId="Signat">
    <w:name w:val="Signat"/>
    <w:basedOn w:val="Titre1"/>
    <w:next w:val="Corpsdetexte"/>
    <w:link w:val="SignatCar"/>
    <w:qFormat/>
    <w:rsid w:val="00933D01"/>
    <w:pPr>
      <w:keepNext w:val="0"/>
      <w:keepLines w:val="0"/>
      <w:widowControl w:val="0"/>
      <w:autoSpaceDE w:val="0"/>
      <w:autoSpaceDN w:val="0"/>
      <w:spacing w:before="0"/>
      <w:jc w:val="right"/>
    </w:pPr>
    <w:rPr>
      <w:rFonts w:ascii="Arial" w:eastAsiaTheme="minorHAnsi" w:hAnsi="Arial"/>
      <w:color w:val="000000" w:themeColor="text1"/>
      <w:sz w:val="16"/>
      <w:szCs w:val="24"/>
      <w:lang w:eastAsia="en-US"/>
    </w:rPr>
  </w:style>
  <w:style w:type="character" w:customStyle="1" w:styleId="SignatCar">
    <w:name w:val="Signat Car"/>
    <w:basedOn w:val="Titre1Car"/>
    <w:link w:val="Signat"/>
    <w:rsid w:val="00933D01"/>
    <w:rPr>
      <w:rFonts w:ascii="Arial" w:eastAsiaTheme="minorHAnsi" w:hAnsi="Arial" w:cstheme="majorBidi"/>
      <w:b/>
      <w:bCs/>
      <w:color w:val="000000" w:themeColor="text1"/>
      <w:sz w:val="16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33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4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943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943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Titre2demapage">
    <w:name w:val="Titre 2 de ma page"/>
    <w:basedOn w:val="Normal"/>
    <w:next w:val="Corpsdetexte"/>
    <w:link w:val="Titre2demapageCar"/>
    <w:qFormat/>
    <w:rsid w:val="007943F9"/>
    <w:pPr>
      <w:widowControl w:val="0"/>
      <w:pBdr>
        <w:top w:val="single" w:sz="4" w:space="1" w:color="4BACC6" w:themeColor="accent5"/>
        <w:left w:val="single" w:sz="4" w:space="4" w:color="4BACC6" w:themeColor="accent5"/>
        <w:bottom w:val="single" w:sz="4" w:space="1" w:color="4BACC6" w:themeColor="accent5"/>
        <w:right w:val="single" w:sz="4" w:space="4" w:color="4BACC6" w:themeColor="accent5"/>
      </w:pBdr>
      <w:autoSpaceDE w:val="0"/>
      <w:autoSpaceDN w:val="0"/>
      <w:spacing w:before="1" w:line="276" w:lineRule="auto"/>
    </w:pPr>
    <w:rPr>
      <w:rFonts w:asciiTheme="minorHAnsi" w:eastAsiaTheme="minorHAnsi" w:hAnsiTheme="minorHAnsi"/>
      <w:bCs/>
      <w:color w:val="4BACC6" w:themeColor="accent5"/>
      <w:sz w:val="24"/>
      <w:szCs w:val="16"/>
      <w:lang w:eastAsia="en-US"/>
    </w:rPr>
  </w:style>
  <w:style w:type="character" w:customStyle="1" w:styleId="Titre2demapageCar">
    <w:name w:val="Titre 2 de ma page Car"/>
    <w:basedOn w:val="Policepardfaut"/>
    <w:link w:val="Titre2demapage"/>
    <w:rsid w:val="007943F9"/>
    <w:rPr>
      <w:rFonts w:asciiTheme="minorHAnsi" w:eastAsiaTheme="minorHAnsi" w:hAnsiTheme="minorHAnsi"/>
      <w:bCs/>
      <w:color w:val="4BACC6" w:themeColor="accent5"/>
      <w:sz w:val="24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43F9"/>
    <w:pPr>
      <w:numPr>
        <w:ilvl w:val="1"/>
      </w:numPr>
      <w:pBdr>
        <w:bottom w:val="dashed" w:sz="4" w:space="1" w:color="auto"/>
      </w:pBd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943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43F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943F9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7943F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55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s-oc-iss@ars.sant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anne.blanc-fevrier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t.poquet@ars.sant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witter.com/ARS_OC" TargetMode="External"/><Relationship Id="rId1" Type="http://schemas.openxmlformats.org/officeDocument/2006/relationships/hyperlink" Target="https://www.occitanie.ars.sante.fr/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linkedin.com/company/agence-r%C3%A9gionale-de-sant%C3%A9-occitan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scampomanes\AppData\Local\Microsoft\Windows\Temporary%20Internet%20Files\Content.Outlook\8NAAU34C\Modele_NOTE_ARS_06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6A79-AC32-4653-82BD-5EA192EA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Modele_NOTE_ARS_062016.dotx</Template>
  <TotalTime>0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755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mailto:vincent.drochon@ars.sante.fr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CAMPOMANES, Sélène</dc:creator>
  <cp:lastModifiedBy>CIANFARANI, Anne</cp:lastModifiedBy>
  <cp:revision>4</cp:revision>
  <cp:lastPrinted>2018-11-05T08:41:00Z</cp:lastPrinted>
  <dcterms:created xsi:type="dcterms:W3CDTF">2021-09-16T14:10:00Z</dcterms:created>
  <dcterms:modified xsi:type="dcterms:W3CDTF">2021-09-16T14:13:00Z</dcterms:modified>
</cp:coreProperties>
</file>